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480" w:firstRow="0" w:lastRow="0" w:firstColumn="1" w:lastColumn="0" w:noHBand="0" w:noVBand="1"/>
      </w:tblPr>
      <w:tblGrid>
        <w:gridCol w:w="5642"/>
        <w:gridCol w:w="1134"/>
        <w:gridCol w:w="3005"/>
      </w:tblGrid>
      <w:tr w:rsidR="007425BB" w:rsidRPr="000E749A" w:rsidTr="007425BB">
        <w:trPr>
          <w:trHeight w:hRule="exact" w:val="2552"/>
        </w:trPr>
        <w:tc>
          <w:tcPr>
            <w:tcW w:w="5642" w:type="dxa"/>
            <w:shd w:val="clear" w:color="auto" w:fill="auto"/>
          </w:tcPr>
          <w:p w:rsidR="007425BB" w:rsidRPr="009A5481" w:rsidRDefault="007425BB" w:rsidP="007425BB">
            <w:pPr>
              <w:pStyle w:val="TUCSender"/>
              <w:rPr>
                <w:rFonts w:ascii="Roboto" w:hAnsi="Roboto"/>
              </w:rPr>
            </w:pPr>
            <w:r w:rsidRPr="009A5481">
              <w:rPr>
                <w:rFonts w:ascii="Roboto" w:hAnsi="Roboto"/>
              </w:rPr>
              <w:t xml:space="preserve">Technische Universität Chemnitz </w:t>
            </w:r>
            <w:r w:rsidRPr="009A5481">
              <w:rPr>
                <w:rFonts w:ascii="Times New Roman" w:hAnsi="Times New Roman"/>
              </w:rPr>
              <w:t>∙</w:t>
            </w:r>
            <w:r w:rsidRPr="009A5481">
              <w:rPr>
                <w:rFonts w:ascii="Roboto" w:hAnsi="Roboto"/>
              </w:rPr>
              <w:t xml:space="preserve"> 09107 Chemnitz</w:t>
            </w:r>
          </w:p>
          <w:p w:rsidR="007425BB" w:rsidRPr="009A5481" w:rsidRDefault="007425BB" w:rsidP="007425BB">
            <w:pPr>
              <w:pStyle w:val="TUCEmpfaenger"/>
              <w:rPr>
                <w:rFonts w:ascii="Roboto" w:hAnsi="Roboto"/>
              </w:rPr>
            </w:pPr>
          </w:p>
          <w:p w:rsidR="008D67F5" w:rsidRPr="000E749A" w:rsidRDefault="008D67F5" w:rsidP="007425BB">
            <w:pPr>
              <w:pStyle w:val="TUCEmpfaenger"/>
              <w:rPr>
                <w:rFonts w:ascii="Roboto Condensed" w:hAnsi="Roboto Condensed"/>
              </w:rPr>
            </w:pPr>
            <w:r w:rsidRPr="009A5481">
              <w:rPr>
                <w:rFonts w:ascii="Roboto" w:hAnsi="Roboto"/>
              </w:rPr>
              <w:t>Frau / Herrn</w:t>
            </w:r>
          </w:p>
        </w:tc>
        <w:tc>
          <w:tcPr>
            <w:tcW w:w="1134" w:type="dxa"/>
            <w:shd w:val="clear" w:color="auto" w:fill="auto"/>
          </w:tcPr>
          <w:p w:rsidR="007425BB" w:rsidRPr="009A5481" w:rsidRDefault="007425BB" w:rsidP="007425BB">
            <w:pPr>
              <w:pStyle w:val="TUCBearbeiter"/>
              <w:rPr>
                <w:rFonts w:ascii="Roboto" w:hAnsi="Roboto"/>
                <w:color w:val="auto"/>
              </w:rPr>
            </w:pPr>
            <w:r w:rsidRPr="009A5481">
              <w:rPr>
                <w:rFonts w:ascii="Roboto" w:hAnsi="Roboto"/>
                <w:color w:val="auto"/>
              </w:rPr>
              <w:t>Aktenzeichen:</w:t>
            </w:r>
            <w:r w:rsidRPr="009A5481">
              <w:rPr>
                <w:rFonts w:ascii="Roboto" w:hAnsi="Roboto"/>
                <w:color w:val="auto"/>
              </w:rPr>
              <w:br/>
            </w:r>
            <w:r w:rsidRPr="009A5481">
              <w:rPr>
                <w:rFonts w:ascii="Roboto" w:hAnsi="Roboto"/>
                <w:color w:val="auto"/>
              </w:rPr>
              <w:br/>
              <w:t>Bearbeiter:</w:t>
            </w:r>
          </w:p>
          <w:p w:rsidR="007425BB" w:rsidRPr="009A5481" w:rsidRDefault="007425BB" w:rsidP="007425BB">
            <w:pPr>
              <w:pStyle w:val="TUCBearbeiter"/>
              <w:rPr>
                <w:rFonts w:ascii="Roboto" w:hAnsi="Roboto"/>
                <w:color w:val="auto"/>
              </w:rPr>
            </w:pPr>
            <w:r w:rsidRPr="009A5481">
              <w:rPr>
                <w:rFonts w:ascii="Roboto" w:hAnsi="Roboto"/>
                <w:color w:val="auto"/>
              </w:rPr>
              <w:t>Raum:</w:t>
            </w:r>
            <w:r w:rsidRPr="009A5481">
              <w:rPr>
                <w:rFonts w:ascii="Roboto" w:hAnsi="Roboto"/>
                <w:color w:val="auto"/>
              </w:rPr>
              <w:br/>
              <w:t>Telefon:</w:t>
            </w:r>
            <w:r w:rsidRPr="009A5481">
              <w:rPr>
                <w:rFonts w:ascii="Roboto" w:hAnsi="Roboto"/>
                <w:color w:val="auto"/>
              </w:rPr>
              <w:br/>
              <w:t>Fax:</w:t>
            </w:r>
            <w:r w:rsidRPr="009A5481">
              <w:rPr>
                <w:rFonts w:ascii="Roboto" w:hAnsi="Roboto"/>
                <w:color w:val="auto"/>
              </w:rPr>
              <w:br/>
              <w:t>E-Mail:</w:t>
            </w:r>
            <w:r w:rsidRPr="009A5481">
              <w:rPr>
                <w:rFonts w:ascii="Roboto" w:hAnsi="Roboto"/>
                <w:color w:val="auto"/>
              </w:rPr>
              <w:br/>
              <w:t xml:space="preserve">Internet: </w:t>
            </w:r>
            <w:r w:rsidRPr="009A5481">
              <w:rPr>
                <w:rFonts w:ascii="Roboto" w:hAnsi="Roboto"/>
                <w:color w:val="auto"/>
              </w:rPr>
              <w:br/>
            </w:r>
            <w:r w:rsidRPr="009A5481">
              <w:rPr>
                <w:rFonts w:ascii="Roboto" w:hAnsi="Roboto"/>
                <w:color w:val="auto"/>
              </w:rPr>
              <w:br/>
              <w:t>Ort, Datum:</w:t>
            </w:r>
          </w:p>
        </w:tc>
        <w:tc>
          <w:tcPr>
            <w:tcW w:w="3005" w:type="dxa"/>
            <w:shd w:val="clear" w:color="auto" w:fill="auto"/>
          </w:tcPr>
          <w:p w:rsidR="007425BB" w:rsidRPr="009A5481" w:rsidRDefault="007425BB" w:rsidP="007425BB">
            <w:pPr>
              <w:pStyle w:val="TUCBearbeiter"/>
              <w:rPr>
                <w:rFonts w:ascii="Roboto" w:hAnsi="Roboto"/>
                <w:color w:val="auto"/>
              </w:rPr>
            </w:pPr>
            <w:r w:rsidRPr="009A5481">
              <w:rPr>
                <w:rFonts w:ascii="Roboto" w:hAnsi="Roboto"/>
                <w:color w:val="auto"/>
              </w:rPr>
              <w:br/>
            </w:r>
            <w:r w:rsidRPr="009A5481">
              <w:rPr>
                <w:rFonts w:ascii="Roboto" w:hAnsi="Roboto"/>
                <w:color w:val="auto"/>
              </w:rPr>
              <w:br/>
            </w:r>
            <w:r w:rsidRPr="009A5481">
              <w:rPr>
                <w:rFonts w:ascii="Roboto" w:hAnsi="Roboto"/>
                <w:color w:val="auto"/>
              </w:rPr>
              <w:br/>
            </w:r>
            <w:bookmarkStart w:id="0" w:name="_GoBack"/>
            <w:bookmarkEnd w:id="0"/>
            <w:r w:rsidRPr="009A5481">
              <w:rPr>
                <w:rFonts w:ascii="Roboto" w:hAnsi="Roboto"/>
                <w:color w:val="auto"/>
              </w:rPr>
              <w:br/>
            </w:r>
            <w:r w:rsidRPr="009A5481">
              <w:rPr>
                <w:rFonts w:ascii="Roboto" w:hAnsi="Roboto"/>
                <w:color w:val="auto"/>
              </w:rPr>
              <w:br/>
            </w:r>
            <w:r w:rsidRPr="009A5481">
              <w:rPr>
                <w:rFonts w:ascii="Roboto" w:hAnsi="Roboto"/>
                <w:color w:val="auto"/>
              </w:rPr>
              <w:br/>
            </w:r>
          </w:p>
          <w:p w:rsidR="008D67F5" w:rsidRPr="009A5481" w:rsidRDefault="008D67F5" w:rsidP="007425BB">
            <w:pPr>
              <w:pStyle w:val="TUCBearbeiter"/>
              <w:rPr>
                <w:rFonts w:ascii="Roboto" w:hAnsi="Roboto"/>
                <w:color w:val="auto"/>
              </w:rPr>
            </w:pPr>
          </w:p>
          <w:p w:rsidR="007425BB" w:rsidRPr="009A5481" w:rsidRDefault="007425BB" w:rsidP="007425BB">
            <w:pPr>
              <w:pStyle w:val="TUCBearbeiter"/>
              <w:ind w:right="-567"/>
              <w:rPr>
                <w:rFonts w:ascii="Roboto" w:hAnsi="Roboto"/>
                <w:color w:val="auto"/>
              </w:rPr>
            </w:pPr>
          </w:p>
          <w:p w:rsidR="007425BB" w:rsidRPr="009A5481" w:rsidRDefault="008D67F5" w:rsidP="008D67F5">
            <w:pPr>
              <w:pStyle w:val="TUCBearbeiter"/>
              <w:ind w:right="-567"/>
              <w:rPr>
                <w:rFonts w:ascii="Roboto" w:hAnsi="Roboto"/>
                <w:color w:val="auto"/>
                <w:lang w:val="en-US"/>
              </w:rPr>
            </w:pPr>
            <w:r w:rsidRPr="009A5481">
              <w:rPr>
                <w:rFonts w:ascii="Roboto" w:hAnsi="Roboto"/>
                <w:color w:val="auto"/>
                <w:lang w:val="en-US"/>
              </w:rPr>
              <w:t xml:space="preserve">Chemnitz,   </w:t>
            </w:r>
          </w:p>
        </w:tc>
      </w:tr>
    </w:tbl>
    <w:p w:rsidR="00D23575" w:rsidRPr="000E749A" w:rsidRDefault="00D23575" w:rsidP="008819EE">
      <w:pPr>
        <w:pStyle w:val="TUCText"/>
        <w:rPr>
          <w:rFonts w:ascii="Roboto Condensed" w:hAnsi="Roboto Condensed"/>
        </w:rPr>
      </w:pPr>
    </w:p>
    <w:p w:rsidR="008D67F5" w:rsidRPr="009A5481" w:rsidRDefault="00232180" w:rsidP="00587B9B">
      <w:pPr>
        <w:pStyle w:val="TUCText"/>
        <w:jc w:val="both"/>
        <w:rPr>
          <w:rFonts w:ascii="Roboto" w:hAnsi="Roboto"/>
          <w:b/>
        </w:rPr>
      </w:pPr>
      <w:r w:rsidRPr="009A5481">
        <w:rPr>
          <w:rFonts w:ascii="Roboto" w:hAnsi="Roboto"/>
          <w:b/>
        </w:rPr>
        <w:t>Verfahren zur Besetzung der W1-Juniorprofessur/</w:t>
      </w:r>
      <w:r w:rsidR="008D67F5" w:rsidRPr="009A5481">
        <w:rPr>
          <w:rFonts w:ascii="Roboto" w:hAnsi="Roboto"/>
          <w:b/>
        </w:rPr>
        <w:t xml:space="preserve">W2/W3-Professur „...“ </w:t>
      </w:r>
      <w:r w:rsidRPr="009A5481">
        <w:rPr>
          <w:rFonts w:ascii="Roboto" w:hAnsi="Roboto"/>
          <w:b/>
        </w:rPr>
        <w:t>an der Fakultät für ... der Technischen Universität Chemnitz;</w:t>
      </w:r>
    </w:p>
    <w:p w:rsidR="008D67F5" w:rsidRPr="009A5481" w:rsidRDefault="00232180" w:rsidP="008819EE">
      <w:pPr>
        <w:pStyle w:val="TUCText"/>
        <w:rPr>
          <w:rFonts w:ascii="Roboto" w:hAnsi="Roboto"/>
          <w:b/>
        </w:rPr>
      </w:pPr>
      <w:r w:rsidRPr="009A5481">
        <w:rPr>
          <w:rFonts w:ascii="Roboto" w:hAnsi="Roboto"/>
          <w:b/>
        </w:rPr>
        <w:t>Bitte um Begutachtung</w:t>
      </w:r>
    </w:p>
    <w:p w:rsidR="008D67F5" w:rsidRPr="009A5481" w:rsidRDefault="008D67F5" w:rsidP="008819EE">
      <w:pPr>
        <w:pStyle w:val="TUCText"/>
        <w:rPr>
          <w:rFonts w:ascii="Roboto" w:hAnsi="Roboto"/>
        </w:rPr>
      </w:pPr>
    </w:p>
    <w:p w:rsidR="008D67F5" w:rsidRPr="009A5481" w:rsidRDefault="008D67F5" w:rsidP="008819EE">
      <w:pPr>
        <w:pStyle w:val="TUCText"/>
        <w:rPr>
          <w:rFonts w:ascii="Roboto" w:hAnsi="Roboto"/>
        </w:rPr>
      </w:pPr>
    </w:p>
    <w:p w:rsidR="008D67F5" w:rsidRPr="009A5481" w:rsidRDefault="008D67F5" w:rsidP="008819EE">
      <w:pPr>
        <w:pStyle w:val="TUCText"/>
        <w:rPr>
          <w:rFonts w:ascii="Roboto" w:hAnsi="Roboto"/>
        </w:rPr>
      </w:pPr>
      <w:r w:rsidRPr="009A5481">
        <w:rPr>
          <w:rFonts w:ascii="Roboto" w:hAnsi="Roboto"/>
        </w:rPr>
        <w:t xml:space="preserve">Sehr geehrte Frau </w:t>
      </w:r>
      <w:r w:rsidR="00232180" w:rsidRPr="009A5481">
        <w:rPr>
          <w:rFonts w:ascii="Roboto" w:hAnsi="Roboto"/>
        </w:rPr>
        <w:t>Professorin</w:t>
      </w:r>
      <w:r w:rsidRPr="009A5481">
        <w:rPr>
          <w:rFonts w:ascii="Roboto" w:hAnsi="Roboto"/>
        </w:rPr>
        <w:t>..., /</w:t>
      </w:r>
    </w:p>
    <w:p w:rsidR="008D67F5" w:rsidRPr="009A5481" w:rsidRDefault="008D67F5" w:rsidP="008819EE">
      <w:pPr>
        <w:pStyle w:val="TUCText"/>
        <w:rPr>
          <w:rFonts w:ascii="Roboto" w:hAnsi="Roboto"/>
        </w:rPr>
      </w:pPr>
      <w:r w:rsidRPr="009A5481">
        <w:rPr>
          <w:rFonts w:ascii="Roboto" w:hAnsi="Roboto"/>
        </w:rPr>
        <w:t xml:space="preserve">Sehr geehrter Herr </w:t>
      </w:r>
      <w:r w:rsidR="00232180" w:rsidRPr="009A5481">
        <w:rPr>
          <w:rFonts w:ascii="Roboto" w:hAnsi="Roboto"/>
        </w:rPr>
        <w:t>Professor</w:t>
      </w:r>
      <w:r w:rsidRPr="009A5481">
        <w:rPr>
          <w:rFonts w:ascii="Roboto" w:hAnsi="Roboto"/>
        </w:rPr>
        <w:t>...,</w:t>
      </w:r>
    </w:p>
    <w:p w:rsidR="008D67F5" w:rsidRPr="009A5481" w:rsidRDefault="008D67F5" w:rsidP="008819EE">
      <w:pPr>
        <w:pStyle w:val="TUCText"/>
        <w:rPr>
          <w:rFonts w:ascii="Roboto" w:hAnsi="Roboto"/>
        </w:rPr>
      </w:pPr>
    </w:p>
    <w:p w:rsidR="008D67F5" w:rsidRPr="009A5481" w:rsidRDefault="00232180" w:rsidP="00B36135">
      <w:pPr>
        <w:pStyle w:val="TUCText"/>
        <w:jc w:val="both"/>
        <w:rPr>
          <w:rFonts w:ascii="Roboto" w:hAnsi="Roboto"/>
        </w:rPr>
      </w:pPr>
      <w:r w:rsidRPr="009A5481">
        <w:rPr>
          <w:rFonts w:ascii="Roboto" w:hAnsi="Roboto"/>
        </w:rPr>
        <w:t xml:space="preserve">im Berufungsverfahren für die W1-Juniorprofessur/W2/W3-Professur „...“ </w:t>
      </w:r>
      <w:r w:rsidR="00B36135" w:rsidRPr="009A5481">
        <w:rPr>
          <w:rFonts w:ascii="Roboto" w:hAnsi="Roboto"/>
        </w:rPr>
        <w:t>möchte ich Sie im Auftrag der für das Verfahren zuständigen Berufungskommission um die Erstellung eines vergleichenden Gutachtens bitten</w:t>
      </w:r>
      <w:r w:rsidR="008D67F5" w:rsidRPr="009A5481">
        <w:rPr>
          <w:rFonts w:ascii="Roboto" w:hAnsi="Roboto"/>
        </w:rPr>
        <w:t>.</w:t>
      </w:r>
    </w:p>
    <w:p w:rsidR="008D67F5" w:rsidRPr="009A5481" w:rsidRDefault="008D67F5" w:rsidP="008819EE">
      <w:pPr>
        <w:pStyle w:val="TUCText"/>
        <w:rPr>
          <w:rFonts w:ascii="Roboto" w:hAnsi="Roboto"/>
        </w:rPr>
      </w:pPr>
    </w:p>
    <w:p w:rsidR="00791037" w:rsidRPr="009A5481" w:rsidRDefault="00791037" w:rsidP="008D67F5">
      <w:pPr>
        <w:pStyle w:val="TUCText"/>
        <w:jc w:val="both"/>
        <w:rPr>
          <w:rFonts w:ascii="Roboto" w:hAnsi="Roboto"/>
        </w:rPr>
      </w:pPr>
      <w:r w:rsidRPr="009A5481">
        <w:rPr>
          <w:rFonts w:ascii="Roboto" w:hAnsi="Roboto"/>
        </w:rPr>
        <w:t>Die Erwartungen der Fakultät sowie der Universität an die zukünftige Stelleninhaberin bzw. den zukünftigen Stelleninhaber können Sie dem Ausschreibungstext sowie der Funktionsbeschreibung der zu besetzenden Stelle entnehmen, welche ich Ihnen in der Anlage beifüge.</w:t>
      </w:r>
    </w:p>
    <w:p w:rsidR="00CC623E" w:rsidRPr="009A5481" w:rsidRDefault="00CC623E" w:rsidP="008D67F5">
      <w:pPr>
        <w:pStyle w:val="TUCText"/>
        <w:jc w:val="both"/>
        <w:rPr>
          <w:rFonts w:ascii="Roboto" w:hAnsi="Roboto"/>
        </w:rPr>
      </w:pPr>
    </w:p>
    <w:p w:rsidR="00CC623E" w:rsidRPr="009A5481" w:rsidRDefault="00CC623E" w:rsidP="008D67F5">
      <w:pPr>
        <w:pStyle w:val="TUCText"/>
        <w:jc w:val="both"/>
        <w:rPr>
          <w:rFonts w:ascii="Roboto" w:hAnsi="Roboto"/>
        </w:rPr>
      </w:pPr>
      <w:r w:rsidRPr="009A5481">
        <w:rPr>
          <w:rFonts w:ascii="Roboto" w:hAnsi="Roboto"/>
        </w:rPr>
        <w:t>Die Berufungskommission hat unter Berücksichtigung der im Ausschreibungstext genannten Kriterien eine Auswahl von ... Kandidaten/innen vorgenommen, bei denen es sich in alphabetischer Reihenfolge um folgende Personen handelt:</w:t>
      </w:r>
    </w:p>
    <w:p w:rsidR="00CC623E" w:rsidRPr="009A5481" w:rsidRDefault="00CC623E" w:rsidP="008D67F5">
      <w:pPr>
        <w:pStyle w:val="TUCText"/>
        <w:jc w:val="both"/>
        <w:rPr>
          <w:rFonts w:ascii="Roboto" w:hAnsi="Roboto"/>
        </w:rPr>
      </w:pPr>
    </w:p>
    <w:p w:rsidR="00CC623E" w:rsidRPr="009A5481" w:rsidRDefault="00CC623E" w:rsidP="00CC623E">
      <w:pPr>
        <w:pStyle w:val="TUCText"/>
        <w:numPr>
          <w:ilvl w:val="0"/>
          <w:numId w:val="2"/>
        </w:numPr>
        <w:jc w:val="both"/>
        <w:rPr>
          <w:rFonts w:ascii="Roboto" w:hAnsi="Roboto"/>
        </w:rPr>
      </w:pPr>
      <w:r w:rsidRPr="009A5481">
        <w:rPr>
          <w:rFonts w:ascii="Roboto" w:hAnsi="Roboto"/>
        </w:rPr>
        <w:t>...</w:t>
      </w:r>
    </w:p>
    <w:p w:rsidR="00CC623E" w:rsidRPr="009A5481" w:rsidRDefault="00CC623E" w:rsidP="00CC623E">
      <w:pPr>
        <w:pStyle w:val="TUCText"/>
        <w:numPr>
          <w:ilvl w:val="0"/>
          <w:numId w:val="2"/>
        </w:numPr>
        <w:jc w:val="both"/>
        <w:rPr>
          <w:rFonts w:ascii="Roboto" w:hAnsi="Roboto"/>
        </w:rPr>
      </w:pPr>
      <w:r w:rsidRPr="009A5481">
        <w:rPr>
          <w:rFonts w:ascii="Roboto" w:hAnsi="Roboto"/>
        </w:rPr>
        <w:t>...</w:t>
      </w:r>
    </w:p>
    <w:p w:rsidR="00CC623E" w:rsidRPr="009A5481" w:rsidRDefault="00CC623E" w:rsidP="00CC623E">
      <w:pPr>
        <w:pStyle w:val="TUCText"/>
        <w:numPr>
          <w:ilvl w:val="0"/>
          <w:numId w:val="2"/>
        </w:numPr>
        <w:jc w:val="both"/>
        <w:rPr>
          <w:rFonts w:ascii="Roboto" w:hAnsi="Roboto"/>
        </w:rPr>
      </w:pPr>
      <w:r w:rsidRPr="009A5481">
        <w:rPr>
          <w:rFonts w:ascii="Roboto" w:hAnsi="Roboto"/>
        </w:rPr>
        <w:t>...</w:t>
      </w:r>
    </w:p>
    <w:p w:rsidR="00EC7BAF" w:rsidRPr="009A5481" w:rsidRDefault="00EC7BAF" w:rsidP="008D67F5">
      <w:pPr>
        <w:pStyle w:val="TUCText"/>
        <w:jc w:val="both"/>
        <w:rPr>
          <w:rFonts w:ascii="Roboto" w:hAnsi="Roboto"/>
        </w:rPr>
      </w:pPr>
    </w:p>
    <w:p w:rsidR="004C0B52" w:rsidRPr="009A5481" w:rsidRDefault="00CC623E" w:rsidP="008D67F5">
      <w:pPr>
        <w:pStyle w:val="TUCText"/>
        <w:jc w:val="both"/>
        <w:rPr>
          <w:rFonts w:ascii="Roboto" w:hAnsi="Roboto"/>
        </w:rPr>
      </w:pPr>
      <w:r w:rsidRPr="009A5481">
        <w:rPr>
          <w:rFonts w:ascii="Roboto" w:hAnsi="Roboto"/>
        </w:rPr>
        <w:t xml:space="preserve">Die genannten Kandidaten/innen haben sich in Chemnitz mit ... </w:t>
      </w:r>
      <w:r w:rsidRPr="009A5481">
        <w:rPr>
          <w:rFonts w:ascii="Roboto" w:hAnsi="Roboto"/>
          <w:i/>
        </w:rPr>
        <w:t>[Art, z.B. Probele</w:t>
      </w:r>
      <w:r w:rsidR="002B6A02" w:rsidRPr="009A5481">
        <w:rPr>
          <w:rFonts w:ascii="Roboto" w:hAnsi="Roboto"/>
          <w:i/>
        </w:rPr>
        <w:t>hrveranstaltung</w:t>
      </w:r>
      <w:r w:rsidRPr="009A5481">
        <w:rPr>
          <w:rFonts w:ascii="Roboto" w:hAnsi="Roboto"/>
          <w:i/>
        </w:rPr>
        <w:t>, Vortrag</w:t>
      </w:r>
      <w:r w:rsidR="002B6A02" w:rsidRPr="009A5481">
        <w:rPr>
          <w:rFonts w:ascii="Roboto" w:hAnsi="Roboto"/>
          <w:i/>
        </w:rPr>
        <w:t>]</w:t>
      </w:r>
      <w:r w:rsidR="002B6A02" w:rsidRPr="009A5481">
        <w:rPr>
          <w:rFonts w:ascii="Roboto" w:hAnsi="Roboto"/>
        </w:rPr>
        <w:t xml:space="preserve"> präsentiert, so dass sich die Berufungskommission ein gutes Bild über die Lehr- und Forschungsleistungen machen konnte. </w:t>
      </w:r>
    </w:p>
    <w:p w:rsidR="00EC7BAF" w:rsidRPr="009A5481" w:rsidRDefault="00EC7BAF" w:rsidP="008D67F5">
      <w:pPr>
        <w:pStyle w:val="TUCText"/>
        <w:jc w:val="both"/>
        <w:rPr>
          <w:rFonts w:ascii="Roboto" w:hAnsi="Roboto"/>
        </w:rPr>
      </w:pPr>
    </w:p>
    <w:p w:rsidR="00B4739E" w:rsidRPr="009A5481" w:rsidRDefault="002B6A02" w:rsidP="008D67F5">
      <w:pPr>
        <w:pStyle w:val="TUCText"/>
        <w:jc w:val="both"/>
        <w:rPr>
          <w:rFonts w:ascii="Roboto" w:hAnsi="Roboto"/>
          <w:i/>
        </w:rPr>
      </w:pPr>
      <w:r w:rsidRPr="009A5481">
        <w:rPr>
          <w:rFonts w:ascii="Roboto" w:hAnsi="Roboto"/>
        </w:rPr>
        <w:t>Ich möchte Sie nun bitten, die Berufungskommission mit Ihrer externen Expertise zu unterstützen</w:t>
      </w:r>
      <w:r w:rsidR="00D30B7D" w:rsidRPr="009A5481">
        <w:rPr>
          <w:rFonts w:ascii="Roboto" w:hAnsi="Roboto"/>
        </w:rPr>
        <w:t xml:space="preserve"> und die genannten Kandidaten/innen hinsichtlich ihrer Leistungen in Lehre</w:t>
      </w:r>
      <w:r w:rsidR="00791037" w:rsidRPr="009A5481">
        <w:rPr>
          <w:rFonts w:ascii="Roboto" w:hAnsi="Roboto"/>
        </w:rPr>
        <w:t>,</w:t>
      </w:r>
      <w:r w:rsidR="00D30B7D" w:rsidRPr="009A5481">
        <w:rPr>
          <w:rFonts w:ascii="Roboto" w:hAnsi="Roboto"/>
        </w:rPr>
        <w:t xml:space="preserve"> Forschung </w:t>
      </w:r>
      <w:r w:rsidR="00791037" w:rsidRPr="009A5481">
        <w:rPr>
          <w:rFonts w:ascii="Roboto" w:hAnsi="Roboto"/>
        </w:rPr>
        <w:t xml:space="preserve">und Transfer </w:t>
      </w:r>
      <w:r w:rsidR="00D30B7D" w:rsidRPr="009A5481">
        <w:rPr>
          <w:rFonts w:ascii="Roboto" w:hAnsi="Roboto"/>
        </w:rPr>
        <w:t xml:space="preserve">sowie ihrer Eignung für die zu besetzende Stelle im Hinblick auf die Funktionsbeschreibung der Stelle, auf den Ausschreibungstext sowie die formalen Berufungsvoraussetzungen </w:t>
      </w:r>
      <w:r w:rsidR="001661BB" w:rsidRPr="009A5481">
        <w:rPr>
          <w:rFonts w:ascii="Roboto" w:hAnsi="Roboto"/>
          <w:i/>
        </w:rPr>
        <w:t>[</w:t>
      </w:r>
      <w:r w:rsidR="00791037" w:rsidRPr="009A5481">
        <w:rPr>
          <w:rFonts w:ascii="Roboto" w:hAnsi="Roboto"/>
          <w:i/>
        </w:rPr>
        <w:t xml:space="preserve">bei W2/W3-Professur; </w:t>
      </w:r>
      <w:r w:rsidR="001661BB" w:rsidRPr="009A5481">
        <w:rPr>
          <w:rFonts w:ascii="Roboto" w:hAnsi="Roboto"/>
          <w:i/>
        </w:rPr>
        <w:t>bei W1-Juniorprofessur: Einstellungs-/Ernennungsvoraussetzungen]</w:t>
      </w:r>
      <w:r w:rsidR="001661BB" w:rsidRPr="009A5481">
        <w:rPr>
          <w:rFonts w:ascii="Roboto" w:hAnsi="Roboto"/>
        </w:rPr>
        <w:t xml:space="preserve"> </w:t>
      </w:r>
      <w:r w:rsidR="00D30B7D" w:rsidRPr="009A5481">
        <w:rPr>
          <w:rFonts w:ascii="Roboto" w:hAnsi="Roboto"/>
        </w:rPr>
        <w:t xml:space="preserve">zu begutachten. Zu letzteren gehören gemäß § 58 </w:t>
      </w:r>
      <w:r w:rsidR="006A3E88" w:rsidRPr="009A5481">
        <w:rPr>
          <w:rFonts w:ascii="Roboto" w:hAnsi="Roboto"/>
        </w:rPr>
        <w:t xml:space="preserve">Abs. 1 und 2 des </w:t>
      </w:r>
      <w:r w:rsidR="006A3E88" w:rsidRPr="009A5481">
        <w:rPr>
          <w:rFonts w:ascii="Roboto" w:hAnsi="Roboto"/>
        </w:rPr>
        <w:lastRenderedPageBreak/>
        <w:t>Sächsischen Hochschulfreiheitsgesetzes (SächsHSFG) neben einem abgeschlossenen Hochschulstudium, pädagogischer Eignung und hochschuldidaktischen Kenntnissen sowie einer besonderen Befähigung zu wissenschaftlicher Arbeit (in der Regel nachgewiesen durch die Qualität einer Promotion) insbesondere auch zusätzliche wissenschaftliche Leistungen in der Form einer Habilitation, einer positiv evaluierten Juniorprofessur oder von habilitationsäquivalenten Leistungen.</w:t>
      </w:r>
      <w:r w:rsidR="001661BB" w:rsidRPr="009A5481">
        <w:rPr>
          <w:rFonts w:ascii="Roboto" w:hAnsi="Roboto"/>
        </w:rPr>
        <w:t xml:space="preserve"> </w:t>
      </w:r>
      <w:r w:rsidR="001661BB" w:rsidRPr="009A5481">
        <w:rPr>
          <w:rFonts w:ascii="Roboto" w:hAnsi="Roboto"/>
          <w:i/>
        </w:rPr>
        <w:t>[</w:t>
      </w:r>
      <w:r w:rsidR="00791037" w:rsidRPr="009A5481">
        <w:rPr>
          <w:rFonts w:ascii="Roboto" w:hAnsi="Roboto"/>
          <w:i/>
        </w:rPr>
        <w:t xml:space="preserve">bei W2/W3-Professur; </w:t>
      </w:r>
      <w:r w:rsidR="001661BB" w:rsidRPr="009A5481">
        <w:rPr>
          <w:rFonts w:ascii="Roboto" w:hAnsi="Roboto"/>
          <w:i/>
        </w:rPr>
        <w:t xml:space="preserve">bei W1-Juniorprofessur: Zu letzteren gehören gemäß § 63 </w:t>
      </w:r>
      <w:r w:rsidR="00B4739E" w:rsidRPr="009A5481">
        <w:rPr>
          <w:rFonts w:ascii="Roboto" w:hAnsi="Roboto"/>
          <w:i/>
        </w:rPr>
        <w:t xml:space="preserve">des Sächsischen Hochschulfreiheitsgesetzes (SächsHSFG) ein abgeschlossenes Hochschulstudium, pädagogische Eignung sowie eine besondere Befähigung zu wissenschaftlicher Arbeit, die in der Regel durch die herausragende Qualität einer Promotion nachgewiesen wird. Promotions- und Beschäftigungszeit sollen zusammen nicht mehr als sechs Jahre betragen haben.] </w:t>
      </w:r>
    </w:p>
    <w:p w:rsidR="00CC623E" w:rsidRPr="009A5481" w:rsidRDefault="00B4739E" w:rsidP="008D67F5">
      <w:pPr>
        <w:pStyle w:val="TUCText"/>
        <w:jc w:val="both"/>
        <w:rPr>
          <w:rFonts w:ascii="Roboto" w:hAnsi="Roboto"/>
          <w:i/>
        </w:rPr>
      </w:pPr>
      <w:r w:rsidRPr="009A5481">
        <w:rPr>
          <w:rFonts w:ascii="Roboto" w:hAnsi="Roboto"/>
        </w:rPr>
        <w:t xml:space="preserve">Die Bewerbungsunterlagen </w:t>
      </w:r>
      <w:r w:rsidRPr="009A5481">
        <w:rPr>
          <w:rFonts w:ascii="Roboto" w:hAnsi="Roboto"/>
          <w:i/>
        </w:rPr>
        <w:t xml:space="preserve">[sowie ... weitere Schriften] </w:t>
      </w:r>
      <w:r w:rsidRPr="009A5481">
        <w:rPr>
          <w:rFonts w:ascii="Roboto" w:hAnsi="Roboto"/>
        </w:rPr>
        <w:t xml:space="preserve">der o.g. Kandidaten/innen finden Sie in der Anlage. </w:t>
      </w:r>
    </w:p>
    <w:p w:rsidR="008D67F5" w:rsidRPr="009A5481" w:rsidRDefault="008D67F5" w:rsidP="008D67F5">
      <w:pPr>
        <w:pStyle w:val="TUCText"/>
        <w:jc w:val="both"/>
        <w:rPr>
          <w:rFonts w:ascii="Roboto" w:hAnsi="Roboto"/>
        </w:rPr>
      </w:pPr>
    </w:p>
    <w:p w:rsidR="00D30B7D" w:rsidRPr="009A5481" w:rsidRDefault="006A3E88" w:rsidP="008D67F5">
      <w:pPr>
        <w:pStyle w:val="TUCText"/>
        <w:jc w:val="both"/>
        <w:rPr>
          <w:rFonts w:ascii="Roboto" w:hAnsi="Roboto"/>
        </w:rPr>
      </w:pPr>
      <w:r w:rsidRPr="009A5481">
        <w:rPr>
          <w:rFonts w:ascii="Roboto" w:hAnsi="Roboto"/>
        </w:rPr>
        <w:t>Ich wäre Ihnen sehr dankbar, wenn Sie der Berufungskommission für den zu erstellenden Listenvorschlag eine qualifizierte Reihung der Kandidaten/innen an die Hand geben könnten. Da der Berufungsvorschlag der Berufungskommission innerhalb von neun Monaten nach Ablauf der Bewerbungsfrist dem Rektor vorzulegen ist</w:t>
      </w:r>
      <w:r w:rsidR="004C0B52" w:rsidRPr="009A5481">
        <w:rPr>
          <w:rFonts w:ascii="Roboto" w:hAnsi="Roboto"/>
        </w:rPr>
        <w:t>,</w:t>
      </w:r>
      <w:r w:rsidRPr="009A5481">
        <w:rPr>
          <w:rFonts w:ascii="Roboto" w:hAnsi="Roboto"/>
        </w:rPr>
        <w:t xml:space="preserve"> wäre ich Ihnen sehr verbunden, wenn Sie mir Ihr Gutachten bis spätestens </w:t>
      </w:r>
    </w:p>
    <w:p w:rsidR="006A3E88" w:rsidRPr="009A5481" w:rsidRDefault="006A3E88" w:rsidP="008D67F5">
      <w:pPr>
        <w:pStyle w:val="TUCText"/>
        <w:jc w:val="both"/>
        <w:rPr>
          <w:rFonts w:ascii="Roboto" w:hAnsi="Roboto"/>
          <w:sz w:val="18"/>
          <w:szCs w:val="18"/>
        </w:rPr>
      </w:pPr>
    </w:p>
    <w:p w:rsidR="006A3E88" w:rsidRPr="009A5481" w:rsidRDefault="006A3E88" w:rsidP="006A3E88">
      <w:pPr>
        <w:pStyle w:val="TUCText"/>
        <w:jc w:val="center"/>
        <w:rPr>
          <w:rFonts w:ascii="Roboto" w:hAnsi="Roboto"/>
          <w:b/>
        </w:rPr>
      </w:pPr>
      <w:r w:rsidRPr="009A5481">
        <w:rPr>
          <w:rFonts w:ascii="Roboto" w:hAnsi="Roboto"/>
          <w:b/>
        </w:rPr>
        <w:t xml:space="preserve">... </w:t>
      </w:r>
      <w:r w:rsidRPr="009A5481">
        <w:rPr>
          <w:rFonts w:ascii="Roboto" w:hAnsi="Roboto"/>
          <w:b/>
          <w:i/>
        </w:rPr>
        <w:t>[Zeitpunkt]</w:t>
      </w:r>
    </w:p>
    <w:p w:rsidR="006A3E88" w:rsidRPr="009A5481" w:rsidRDefault="006A3E88" w:rsidP="008D67F5">
      <w:pPr>
        <w:pStyle w:val="TUCText"/>
        <w:jc w:val="both"/>
        <w:rPr>
          <w:rFonts w:ascii="Roboto" w:hAnsi="Roboto"/>
          <w:sz w:val="18"/>
          <w:szCs w:val="18"/>
        </w:rPr>
      </w:pPr>
    </w:p>
    <w:p w:rsidR="006A3E88" w:rsidRPr="009A5481" w:rsidRDefault="006A3E88" w:rsidP="008D67F5">
      <w:pPr>
        <w:pStyle w:val="TUCText"/>
        <w:jc w:val="both"/>
        <w:rPr>
          <w:rFonts w:ascii="Roboto" w:hAnsi="Roboto"/>
        </w:rPr>
      </w:pPr>
      <w:proofErr w:type="gramStart"/>
      <w:r w:rsidRPr="009A5481">
        <w:rPr>
          <w:rFonts w:ascii="Roboto" w:hAnsi="Roboto"/>
        </w:rPr>
        <w:t>zur</w:t>
      </w:r>
      <w:proofErr w:type="gramEnd"/>
      <w:r w:rsidRPr="009A5481">
        <w:rPr>
          <w:rFonts w:ascii="Roboto" w:hAnsi="Roboto"/>
        </w:rPr>
        <w:t xml:space="preserve"> Verfügung stellen könnten.</w:t>
      </w:r>
    </w:p>
    <w:p w:rsidR="006A3E88" w:rsidRPr="009A5481" w:rsidRDefault="006A3E88" w:rsidP="008D67F5">
      <w:pPr>
        <w:pStyle w:val="TUCText"/>
        <w:jc w:val="both"/>
        <w:rPr>
          <w:rFonts w:ascii="Roboto" w:hAnsi="Roboto"/>
        </w:rPr>
      </w:pPr>
    </w:p>
    <w:p w:rsidR="00587B9B" w:rsidRPr="009A5481" w:rsidRDefault="006A3E88" w:rsidP="008D67F5">
      <w:pPr>
        <w:pStyle w:val="TUCText"/>
        <w:jc w:val="both"/>
        <w:rPr>
          <w:rFonts w:ascii="Roboto" w:hAnsi="Roboto"/>
        </w:rPr>
      </w:pPr>
      <w:r w:rsidRPr="009A5481">
        <w:rPr>
          <w:rFonts w:ascii="Roboto" w:hAnsi="Roboto"/>
        </w:rPr>
        <w:t>Beigefügt finden Sie weiterhin die an der Technischen Universität Chemnitz geltende Handreichung zu Befangenheitsgründen in Berufungsverfahren. Ich bitte Sie, diese zur Kenntnis zu nehmen und</w:t>
      </w:r>
      <w:r w:rsidR="00587B9B" w:rsidRPr="009A5481">
        <w:rPr>
          <w:rFonts w:ascii="Roboto" w:hAnsi="Roboto"/>
        </w:rPr>
        <w:t xml:space="preserve"> Ihre Nicht-Befangenheit zu Beginn Ihres Gutachtens kurz explizit zu erklären. Sollten Sie eine Befangenheit im Hinblick auf einen oder mehrere der o.g. Kandidaten/innen feststellen, möchte ich Sie um eine unverzügliche Rückmeldung bitten.</w:t>
      </w:r>
    </w:p>
    <w:p w:rsidR="00587B9B" w:rsidRPr="009A5481" w:rsidRDefault="00587B9B" w:rsidP="008D67F5">
      <w:pPr>
        <w:pStyle w:val="TUCText"/>
        <w:jc w:val="both"/>
        <w:rPr>
          <w:rFonts w:ascii="Roboto" w:hAnsi="Roboto"/>
        </w:rPr>
      </w:pPr>
    </w:p>
    <w:p w:rsidR="006A3E88" w:rsidRPr="009A5481" w:rsidRDefault="00587B9B" w:rsidP="008D67F5">
      <w:pPr>
        <w:pStyle w:val="TUCText"/>
        <w:jc w:val="both"/>
        <w:rPr>
          <w:rFonts w:ascii="Roboto" w:hAnsi="Roboto"/>
        </w:rPr>
      </w:pPr>
      <w:r w:rsidRPr="009A5481">
        <w:rPr>
          <w:rFonts w:ascii="Roboto" w:hAnsi="Roboto"/>
        </w:rPr>
        <w:t>Für Rückfragen stehe ich Ihnen sehr gern telefonisch (0371 531 ...)</w:t>
      </w:r>
      <w:r w:rsidR="006A3E88" w:rsidRPr="009A5481">
        <w:rPr>
          <w:rFonts w:ascii="Roboto" w:hAnsi="Roboto"/>
        </w:rPr>
        <w:t xml:space="preserve"> </w:t>
      </w:r>
      <w:r w:rsidRPr="009A5481">
        <w:rPr>
          <w:rFonts w:ascii="Roboto" w:hAnsi="Roboto"/>
        </w:rPr>
        <w:t>oder auch per E-Mail (...) zur Verfügung.</w:t>
      </w:r>
    </w:p>
    <w:p w:rsidR="00587B9B" w:rsidRPr="009A5481" w:rsidRDefault="00587B9B" w:rsidP="008D67F5">
      <w:pPr>
        <w:pStyle w:val="TUCText"/>
        <w:jc w:val="both"/>
        <w:rPr>
          <w:rFonts w:ascii="Roboto" w:hAnsi="Roboto"/>
        </w:rPr>
      </w:pPr>
    </w:p>
    <w:p w:rsidR="00587B9B" w:rsidRPr="009A5481" w:rsidRDefault="00587B9B" w:rsidP="008D67F5">
      <w:pPr>
        <w:pStyle w:val="TUCText"/>
        <w:jc w:val="both"/>
        <w:rPr>
          <w:rFonts w:ascii="Roboto" w:hAnsi="Roboto"/>
        </w:rPr>
      </w:pPr>
      <w:r w:rsidRPr="009A5481">
        <w:rPr>
          <w:rFonts w:ascii="Roboto" w:hAnsi="Roboto"/>
        </w:rPr>
        <w:t>Ich danke Ihnen schon jetzt sehr für Ihre Unterstützung.</w:t>
      </w:r>
    </w:p>
    <w:p w:rsidR="00D30B7D" w:rsidRPr="009A5481" w:rsidRDefault="00D30B7D" w:rsidP="008D67F5">
      <w:pPr>
        <w:pStyle w:val="TUCText"/>
        <w:jc w:val="both"/>
        <w:rPr>
          <w:rFonts w:ascii="Roboto" w:hAnsi="Roboto"/>
        </w:rPr>
      </w:pPr>
    </w:p>
    <w:p w:rsidR="008D67F5" w:rsidRPr="009A5481" w:rsidRDefault="008D67F5" w:rsidP="008D67F5">
      <w:pPr>
        <w:pStyle w:val="TUCText"/>
        <w:jc w:val="both"/>
        <w:rPr>
          <w:rFonts w:ascii="Roboto" w:hAnsi="Roboto"/>
        </w:rPr>
      </w:pPr>
      <w:r w:rsidRPr="009A5481">
        <w:rPr>
          <w:rFonts w:ascii="Roboto" w:hAnsi="Roboto"/>
        </w:rPr>
        <w:t>Mit freundlichen Grüßen</w:t>
      </w:r>
    </w:p>
    <w:p w:rsidR="008D67F5" w:rsidRPr="009A5481" w:rsidRDefault="008D67F5" w:rsidP="008D67F5">
      <w:pPr>
        <w:pStyle w:val="TUCText"/>
        <w:jc w:val="both"/>
        <w:rPr>
          <w:rFonts w:ascii="Roboto" w:hAnsi="Roboto"/>
        </w:rPr>
      </w:pPr>
    </w:p>
    <w:p w:rsidR="008D67F5" w:rsidRPr="009A5481" w:rsidRDefault="008D67F5" w:rsidP="008D67F5">
      <w:pPr>
        <w:pStyle w:val="TUCText"/>
        <w:jc w:val="both"/>
        <w:rPr>
          <w:rFonts w:ascii="Roboto" w:hAnsi="Roboto"/>
        </w:rPr>
      </w:pPr>
    </w:p>
    <w:p w:rsidR="008D67F5" w:rsidRPr="009A5481" w:rsidRDefault="008D67F5" w:rsidP="008D67F5">
      <w:pPr>
        <w:pStyle w:val="TUCText"/>
        <w:jc w:val="both"/>
        <w:rPr>
          <w:rFonts w:ascii="Roboto" w:hAnsi="Roboto"/>
        </w:rPr>
      </w:pPr>
      <w:r w:rsidRPr="009A5481">
        <w:rPr>
          <w:rFonts w:ascii="Roboto" w:hAnsi="Roboto"/>
        </w:rPr>
        <w:t>Prof. Dr. ...</w:t>
      </w:r>
    </w:p>
    <w:p w:rsidR="008D67F5" w:rsidRPr="009A5481" w:rsidRDefault="008D67F5" w:rsidP="008D67F5">
      <w:pPr>
        <w:pStyle w:val="TUCText"/>
        <w:jc w:val="both"/>
        <w:rPr>
          <w:rFonts w:ascii="Roboto" w:hAnsi="Roboto"/>
          <w:i/>
        </w:rPr>
      </w:pPr>
      <w:r w:rsidRPr="009A5481">
        <w:rPr>
          <w:rFonts w:ascii="Roboto" w:hAnsi="Roboto"/>
          <w:i/>
        </w:rPr>
        <w:t>[Vorsitzender der Berufungskommission]</w:t>
      </w:r>
    </w:p>
    <w:p w:rsidR="00587B9B" w:rsidRPr="009A5481" w:rsidRDefault="00587B9B" w:rsidP="008D67F5">
      <w:pPr>
        <w:pStyle w:val="TUCText"/>
        <w:jc w:val="both"/>
        <w:rPr>
          <w:rFonts w:ascii="Roboto" w:hAnsi="Roboto"/>
          <w:i/>
        </w:rPr>
      </w:pPr>
    </w:p>
    <w:p w:rsidR="00587B9B" w:rsidRPr="009A5481" w:rsidRDefault="00587B9B" w:rsidP="008D67F5">
      <w:pPr>
        <w:pStyle w:val="TUCText"/>
        <w:jc w:val="both"/>
        <w:rPr>
          <w:rFonts w:ascii="Roboto" w:hAnsi="Roboto"/>
          <w:b/>
        </w:rPr>
      </w:pPr>
      <w:r w:rsidRPr="009A5481">
        <w:rPr>
          <w:rFonts w:ascii="Roboto" w:hAnsi="Roboto"/>
          <w:b/>
        </w:rPr>
        <w:t>Anlagen:</w:t>
      </w:r>
    </w:p>
    <w:p w:rsidR="00587B9B" w:rsidRPr="009A5481" w:rsidRDefault="00587B9B" w:rsidP="00C1380A">
      <w:pPr>
        <w:pStyle w:val="TUCText"/>
        <w:numPr>
          <w:ilvl w:val="0"/>
          <w:numId w:val="5"/>
        </w:numPr>
        <w:jc w:val="both"/>
        <w:rPr>
          <w:rFonts w:ascii="Roboto" w:hAnsi="Roboto"/>
        </w:rPr>
      </w:pPr>
      <w:r w:rsidRPr="009A5481">
        <w:rPr>
          <w:rFonts w:ascii="Roboto" w:hAnsi="Roboto"/>
        </w:rPr>
        <w:t>Ausschreibungstext</w:t>
      </w:r>
    </w:p>
    <w:p w:rsidR="00587B9B" w:rsidRPr="009A5481" w:rsidRDefault="00587B9B" w:rsidP="00C1380A">
      <w:pPr>
        <w:pStyle w:val="TUCText"/>
        <w:numPr>
          <w:ilvl w:val="0"/>
          <w:numId w:val="5"/>
        </w:numPr>
        <w:jc w:val="both"/>
        <w:rPr>
          <w:rFonts w:ascii="Roboto" w:hAnsi="Roboto"/>
        </w:rPr>
      </w:pPr>
      <w:r w:rsidRPr="009A5481">
        <w:rPr>
          <w:rFonts w:ascii="Roboto" w:hAnsi="Roboto"/>
        </w:rPr>
        <w:t>Funktionsbeschreibung der Stelle (Mantelnote)</w:t>
      </w:r>
    </w:p>
    <w:p w:rsidR="00587B9B" w:rsidRPr="009A5481" w:rsidRDefault="00587B9B" w:rsidP="00C1380A">
      <w:pPr>
        <w:pStyle w:val="TUCText"/>
        <w:numPr>
          <w:ilvl w:val="0"/>
          <w:numId w:val="5"/>
        </w:numPr>
        <w:jc w:val="both"/>
        <w:rPr>
          <w:rFonts w:ascii="Roboto" w:hAnsi="Roboto"/>
        </w:rPr>
      </w:pPr>
      <w:r w:rsidRPr="009A5481">
        <w:rPr>
          <w:rFonts w:ascii="Roboto" w:hAnsi="Roboto"/>
        </w:rPr>
        <w:t>Bewerbungsunterlagen der Kandidaten/innen</w:t>
      </w:r>
    </w:p>
    <w:p w:rsidR="00C1380A" w:rsidRPr="009A5481" w:rsidRDefault="00C1380A" w:rsidP="00C1380A">
      <w:pPr>
        <w:pStyle w:val="TUCText"/>
        <w:numPr>
          <w:ilvl w:val="0"/>
          <w:numId w:val="5"/>
        </w:numPr>
        <w:jc w:val="both"/>
        <w:rPr>
          <w:rFonts w:ascii="Roboto" w:hAnsi="Roboto"/>
          <w:i/>
        </w:rPr>
      </w:pPr>
      <w:r w:rsidRPr="009A5481">
        <w:rPr>
          <w:rFonts w:ascii="Roboto" w:hAnsi="Roboto"/>
          <w:i/>
        </w:rPr>
        <w:t>[ggf. weitere eingereichte Schriften der Bewerber/innen]</w:t>
      </w:r>
    </w:p>
    <w:p w:rsidR="00C1380A" w:rsidRPr="009A5481" w:rsidRDefault="00C1380A" w:rsidP="00C1380A">
      <w:pPr>
        <w:pStyle w:val="TUCText"/>
        <w:numPr>
          <w:ilvl w:val="0"/>
          <w:numId w:val="5"/>
        </w:numPr>
        <w:jc w:val="both"/>
        <w:rPr>
          <w:rFonts w:ascii="Roboto" w:hAnsi="Roboto"/>
        </w:rPr>
      </w:pPr>
      <w:r w:rsidRPr="009A5481">
        <w:rPr>
          <w:rFonts w:ascii="Roboto" w:hAnsi="Roboto"/>
        </w:rPr>
        <w:t>Handreichung zu Befangenheitsgründen an der Technischen Universität Chemnitz</w:t>
      </w:r>
    </w:p>
    <w:sectPr w:rsidR="00C1380A" w:rsidRPr="009A5481" w:rsidSect="00FC4621">
      <w:headerReference w:type="default" r:id="rId8"/>
      <w:footerReference w:type="default" r:id="rId9"/>
      <w:headerReference w:type="first" r:id="rId10"/>
      <w:footerReference w:type="first" r:id="rId11"/>
      <w:pgSz w:w="11906" w:h="16838" w:code="9"/>
      <w:pgMar w:top="2722" w:right="1021"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80" w:rsidRDefault="00232180" w:rsidP="00C4138A">
      <w:pPr>
        <w:spacing w:after="0" w:line="240" w:lineRule="auto"/>
      </w:pPr>
      <w:r>
        <w:separator/>
      </w:r>
    </w:p>
  </w:endnote>
  <w:endnote w:type="continuationSeparator" w:id="0">
    <w:p w:rsidR="00232180" w:rsidRDefault="00232180"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C9" w:rsidRPr="009A5481" w:rsidRDefault="00A16BE2" w:rsidP="00D23575">
    <w:pPr>
      <w:pStyle w:val="TUCSeitenzahl"/>
      <w:spacing w:before="360"/>
      <w:rPr>
        <w:rFonts w:ascii="Roboto" w:hAnsi="Roboto"/>
      </w:rPr>
    </w:pPr>
    <w:r w:rsidRPr="009A5481">
      <w:rPr>
        <w:rFonts w:ascii="Roboto" w:hAnsi="Roboto"/>
      </w:rPr>
      <w:t xml:space="preserve">Seite </w:t>
    </w:r>
    <w:r w:rsidR="00570A07" w:rsidRPr="009A5481">
      <w:rPr>
        <w:rFonts w:ascii="Roboto" w:hAnsi="Roboto"/>
      </w:rPr>
      <w:fldChar w:fldCharType="begin"/>
    </w:r>
    <w:r w:rsidR="00570A07" w:rsidRPr="009A5481">
      <w:rPr>
        <w:rFonts w:ascii="Roboto" w:hAnsi="Roboto"/>
      </w:rPr>
      <w:instrText>PAGE  \* Arabic  \* MERGEFORMAT</w:instrText>
    </w:r>
    <w:r w:rsidR="00570A07" w:rsidRPr="009A5481">
      <w:rPr>
        <w:rFonts w:ascii="Roboto" w:hAnsi="Roboto"/>
      </w:rPr>
      <w:fldChar w:fldCharType="separate"/>
    </w:r>
    <w:r w:rsidR="005C2313">
      <w:rPr>
        <w:rFonts w:ascii="Roboto" w:hAnsi="Roboto"/>
        <w:noProof/>
      </w:rPr>
      <w:t>2</w:t>
    </w:r>
    <w:r w:rsidR="00570A07" w:rsidRPr="009A5481">
      <w:rPr>
        <w:rFonts w:ascii="Roboto" w:hAnsi="Roboto"/>
      </w:rPr>
      <w:fldChar w:fldCharType="end"/>
    </w:r>
    <w:r w:rsidRPr="009A5481">
      <w:rPr>
        <w:rFonts w:ascii="Roboto" w:hAnsi="Roboto"/>
      </w:rPr>
      <w:t xml:space="preserve"> von </w:t>
    </w:r>
    <w:r w:rsidR="00BF46E7" w:rsidRPr="009A5481">
      <w:rPr>
        <w:rFonts w:ascii="Roboto" w:hAnsi="Roboto"/>
      </w:rPr>
      <w:fldChar w:fldCharType="begin"/>
    </w:r>
    <w:r w:rsidR="00BF46E7" w:rsidRPr="009A5481">
      <w:rPr>
        <w:rFonts w:ascii="Roboto" w:hAnsi="Roboto"/>
      </w:rPr>
      <w:instrText>NUMPAGES  \* Arabic  \* MERGEFORMAT</w:instrText>
    </w:r>
    <w:r w:rsidR="00BF46E7" w:rsidRPr="009A5481">
      <w:rPr>
        <w:rFonts w:ascii="Roboto" w:hAnsi="Roboto"/>
      </w:rPr>
      <w:fldChar w:fldCharType="separate"/>
    </w:r>
    <w:r w:rsidR="005C2313">
      <w:rPr>
        <w:rFonts w:ascii="Roboto" w:hAnsi="Roboto"/>
        <w:noProof/>
      </w:rPr>
      <w:t>2</w:t>
    </w:r>
    <w:r w:rsidR="00BF46E7" w:rsidRPr="009A5481">
      <w:rPr>
        <w:rFonts w:ascii="Roboto" w:hAnsi="Roboto"/>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3A" w:rsidRDefault="008A4B3A" w:rsidP="00F60B56">
    <w:pPr>
      <w:framePr w:w="3390" w:h="991" w:hRule="exact" w:hSpace="142" w:wrap="around" w:vAnchor="page" w:hAnchor="page" w:x="1449" w:y="15211" w:anchorLock="1"/>
      <w:rPr>
        <w:noProof/>
        <w:lang w:eastAsia="de-DE"/>
      </w:rPr>
    </w:pPr>
  </w:p>
  <w:p w:rsidR="00407017" w:rsidRDefault="00407017" w:rsidP="00F60B56">
    <w:pPr>
      <w:framePr w:w="3390" w:h="991" w:hRule="exact" w:hSpace="142" w:wrap="around" w:vAnchor="page" w:hAnchor="page" w:x="1449" w:y="15211" w:anchorLock="1"/>
    </w:pPr>
  </w:p>
  <w:p w:rsidR="00E2013B" w:rsidRPr="009A5481" w:rsidRDefault="000343E8" w:rsidP="00E2013B">
    <w:pPr>
      <w:pStyle w:val="TUCFuzeile1"/>
      <w:spacing w:before="600" w:after="0"/>
      <w:ind w:left="3771"/>
      <w:rPr>
        <w:rFonts w:ascii="Roboto Light" w:hAnsi="Roboto Light"/>
      </w:rPr>
    </w:pPr>
    <w:r w:rsidRPr="009A5481">
      <w:rPr>
        <w:rFonts w:ascii="Roboto Light" w:hAnsi="Roboto Light"/>
      </w:rPr>
      <w:t>Dienst</w:t>
    </w:r>
    <w:r w:rsidR="00FA246A" w:rsidRPr="009A5481">
      <w:rPr>
        <w:rFonts w:ascii="Roboto Light" w:hAnsi="Roboto Light"/>
      </w:rPr>
      <w:t>- u.</w:t>
    </w:r>
    <w:r w:rsidR="005A7866" w:rsidRPr="009A5481">
      <w:rPr>
        <w:rFonts w:ascii="Roboto Light" w:hAnsi="Roboto Light"/>
      </w:rPr>
      <w:t xml:space="preserve"> Paketanschrift</w:t>
    </w:r>
    <w:r w:rsidRPr="009A5481">
      <w:rPr>
        <w:rFonts w:ascii="Roboto Light" w:hAnsi="Roboto Light"/>
      </w:rPr>
      <w:t xml:space="preserve">: </w:t>
    </w:r>
    <w:r w:rsidR="00882193" w:rsidRPr="009A5481">
      <w:rPr>
        <w:rFonts w:ascii="Roboto Light" w:hAnsi="Roboto Light"/>
      </w:rPr>
      <w:t>Technische Universität Chemnitz</w:t>
    </w:r>
    <w:r w:rsidR="00493283" w:rsidRPr="009A5481">
      <w:rPr>
        <w:rFonts w:ascii="Roboto Light" w:hAnsi="Roboto Light"/>
      </w:rPr>
      <w:t xml:space="preserve"> </w:t>
    </w:r>
  </w:p>
  <w:p w:rsidR="00584EFF" w:rsidRPr="009A5481" w:rsidRDefault="0091504C" w:rsidP="00E2013B">
    <w:pPr>
      <w:pStyle w:val="TUCFuzeile1"/>
      <w:ind w:left="3771"/>
      <w:rPr>
        <w:rFonts w:ascii="Roboto Light" w:hAnsi="Roboto Light"/>
      </w:rPr>
    </w:pPr>
    <w:r w:rsidRPr="009A5481">
      <w:rPr>
        <w:rFonts w:ascii="Roboto Light" w:hAnsi="Roboto Light"/>
      </w:rPr>
      <w:t>Straße</w:t>
    </w:r>
    <w:r w:rsidR="001543F8" w:rsidRPr="009A5481">
      <w:rPr>
        <w:rFonts w:ascii="Roboto Light" w:hAnsi="Roboto Light"/>
      </w:rPr>
      <w:t xml:space="preserve"> der Nationen 62</w:t>
    </w:r>
    <w:r w:rsidR="00FC628F" w:rsidRPr="009A5481">
      <w:rPr>
        <w:rFonts w:ascii="Roboto Light" w:hAnsi="Roboto Light"/>
      </w:rPr>
      <w:t xml:space="preserve"> </w:t>
    </w:r>
    <w:r w:rsidR="00FC628F" w:rsidRPr="009A5481">
      <w:rPr>
        <w:rFonts w:ascii="Times New Roman" w:hAnsi="Times New Roman"/>
      </w:rPr>
      <w:t>∙</w:t>
    </w:r>
    <w:r w:rsidR="00FC628F" w:rsidRPr="009A5481">
      <w:rPr>
        <w:rFonts w:ascii="Roboto Light" w:hAnsi="Roboto Light"/>
      </w:rPr>
      <w:t xml:space="preserve"> </w:t>
    </w:r>
    <w:r w:rsidR="001543F8" w:rsidRPr="009A5481">
      <w:rPr>
        <w:rFonts w:ascii="Roboto Light" w:hAnsi="Roboto Light"/>
      </w:rPr>
      <w:t>09111</w:t>
    </w:r>
    <w:r w:rsidR="00FC628F" w:rsidRPr="009A5481">
      <w:rPr>
        <w:rFonts w:ascii="Roboto Light" w:hAnsi="Roboto Light"/>
      </w:rPr>
      <w:t xml:space="preserve"> Chemnitz</w:t>
    </w:r>
    <w:r w:rsidR="00E66D17" w:rsidRPr="009A5481">
      <w:rPr>
        <w:rFonts w:ascii="Roboto Light" w:hAnsi="Roboto Light"/>
      </w:rPr>
      <w:br/>
    </w:r>
    <w:r w:rsidR="000343E8" w:rsidRPr="009A5481">
      <w:rPr>
        <w:rFonts w:ascii="Roboto Light" w:hAnsi="Roboto Light"/>
      </w:rPr>
      <w:t>Postanschrift</w:t>
    </w:r>
    <w:r w:rsidR="005A7866" w:rsidRPr="009A5481">
      <w:rPr>
        <w:rFonts w:ascii="Roboto Light" w:hAnsi="Roboto Light"/>
      </w:rPr>
      <w:t>:</w:t>
    </w:r>
    <w:r w:rsidR="00F64A9F" w:rsidRPr="009A5481">
      <w:rPr>
        <w:rFonts w:ascii="Roboto Light" w:hAnsi="Roboto Light"/>
      </w:rPr>
      <w:t xml:space="preserve"> </w:t>
    </w:r>
    <w:r w:rsidR="000343E8" w:rsidRPr="009A5481">
      <w:rPr>
        <w:rFonts w:ascii="Roboto Light" w:hAnsi="Roboto Light"/>
      </w:rPr>
      <w:t xml:space="preserve">Technische Universität Chemnitz </w:t>
    </w:r>
    <w:r w:rsidR="000343E8" w:rsidRPr="009A5481">
      <w:rPr>
        <w:rFonts w:ascii="Times New Roman" w:hAnsi="Times New Roman"/>
      </w:rPr>
      <w:t>∙</w:t>
    </w:r>
    <w:r w:rsidR="000343E8" w:rsidRPr="009A5481">
      <w:rPr>
        <w:rFonts w:ascii="Roboto Light" w:hAnsi="Roboto Light"/>
      </w:rPr>
      <w:t xml:space="preserve"> 09107 Chemnitz</w:t>
    </w:r>
    <w:r w:rsidR="002F0DCF" w:rsidRPr="009A5481">
      <w:rPr>
        <w:rFonts w:ascii="Roboto Light" w:hAnsi="Roboto Light"/>
      </w:rPr>
      <w:t xml:space="preserve"> </w:t>
    </w:r>
    <w:r w:rsidR="002F0DCF" w:rsidRPr="009A5481">
      <w:rPr>
        <w:rFonts w:ascii="Times New Roman" w:hAnsi="Times New Roman"/>
      </w:rPr>
      <w:t>∙</w:t>
    </w:r>
    <w:r w:rsidR="002F0DCF" w:rsidRPr="009A5481">
      <w:rPr>
        <w:rFonts w:ascii="Roboto Light" w:hAnsi="Roboto Light"/>
      </w:rPr>
      <w:t xml:space="preserve"> </w:t>
    </w:r>
    <w:r w:rsidR="007C4161" w:rsidRPr="009A5481">
      <w:rPr>
        <w:rFonts w:ascii="Roboto Light" w:hAnsi="Roboto Light"/>
      </w:rPr>
      <w:t>GERMANY</w:t>
    </w:r>
  </w:p>
  <w:p w:rsidR="00790088" w:rsidRPr="009A5481" w:rsidRDefault="00790088" w:rsidP="00790088">
    <w:pPr>
      <w:pStyle w:val="TUCFuzeile1"/>
      <w:spacing w:after="0"/>
      <w:ind w:left="3771"/>
      <w:rPr>
        <w:rFonts w:ascii="Roboto Light" w:hAnsi="Roboto Light"/>
      </w:rPr>
    </w:pPr>
    <w:r w:rsidRPr="009A5481">
      <w:rPr>
        <w:rFonts w:ascii="Roboto Light" w:hAnsi="Roboto Light"/>
      </w:rPr>
      <w:t xml:space="preserve">Bankverbindung: Hauptkasse des Freistaates Sachsen </w:t>
    </w:r>
    <w:r w:rsidRPr="009A5481">
      <w:rPr>
        <w:rFonts w:ascii="Times New Roman" w:hAnsi="Times New Roman"/>
      </w:rPr>
      <w:t>∙</w:t>
    </w:r>
    <w:r w:rsidRPr="009A5481">
      <w:rPr>
        <w:rFonts w:ascii="Roboto Light" w:hAnsi="Roboto Light"/>
      </w:rPr>
      <w:t xml:space="preserve"> Deutsche Bundesbank</w:t>
    </w:r>
  </w:p>
  <w:p w:rsidR="00F64A9F" w:rsidRPr="009A5481" w:rsidRDefault="00790088" w:rsidP="00790088">
    <w:pPr>
      <w:pStyle w:val="TUCFuzeile1"/>
      <w:spacing w:after="0"/>
      <w:ind w:left="3771"/>
      <w:rPr>
        <w:rFonts w:ascii="Roboto Light" w:hAnsi="Roboto Light"/>
      </w:rPr>
    </w:pPr>
    <w:r w:rsidRPr="009A5481">
      <w:rPr>
        <w:rFonts w:ascii="Roboto Light" w:hAnsi="Roboto Light"/>
      </w:rPr>
      <w:t xml:space="preserve">IBAN: DE22 8600 0000 0086 0015 22 </w:t>
    </w:r>
    <w:r w:rsidRPr="009A5481">
      <w:rPr>
        <w:rFonts w:ascii="Times New Roman" w:hAnsi="Times New Roman"/>
      </w:rPr>
      <w:t>∙</w:t>
    </w:r>
    <w:r w:rsidRPr="009A5481">
      <w:rPr>
        <w:rFonts w:ascii="Roboto Light" w:hAnsi="Roboto Light"/>
      </w:rPr>
      <w:t xml:space="preserve"> BIC: MARKDEF1860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80" w:rsidRDefault="00232180" w:rsidP="00C4138A">
      <w:pPr>
        <w:spacing w:after="0" w:line="240" w:lineRule="auto"/>
      </w:pPr>
      <w:r>
        <w:separator/>
      </w:r>
    </w:p>
  </w:footnote>
  <w:footnote w:type="continuationSeparator" w:id="0">
    <w:p w:rsidR="00232180" w:rsidRDefault="00232180" w:rsidP="00C4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91" w:rsidRDefault="009D32F1">
    <w:pPr>
      <w:pStyle w:val="Kopfzeile"/>
    </w:pPr>
    <w:r>
      <w:rPr>
        <w:noProof/>
        <w:lang w:eastAsia="de-DE"/>
      </w:rPr>
      <w:drawing>
        <wp:anchor distT="0" distB="0" distL="114300" distR="114300" simplePos="0" relativeHeight="251662336" behindDoc="0" locked="0" layoutInCell="1" allowOverlap="1">
          <wp:simplePos x="0" y="0"/>
          <wp:positionH relativeFrom="leftMargin">
            <wp:posOffset>900430</wp:posOffset>
          </wp:positionH>
          <wp:positionV relativeFrom="topMargin">
            <wp:posOffset>431800</wp:posOffset>
          </wp:positionV>
          <wp:extent cx="1674000" cy="820800"/>
          <wp:effectExtent l="0" t="0" r="2540" b="0"/>
          <wp:wrapSquare wrapText="bothSides"/>
          <wp:docPr id="1"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6" w:rsidRDefault="00FE0DA6" w:rsidP="0074164C">
    <w:pPr>
      <w:framePr w:w="215" w:h="1480" w:hRule="exact" w:wrap="around" w:vAnchor="page" w:hAnchor="page" w:x="4696" w:y="613" w:anchorLock="1"/>
      <w:pBdr>
        <w:left w:val="single" w:sz="6" w:space="1" w:color="auto"/>
      </w:pBdr>
    </w:pPr>
  </w:p>
  <w:p w:rsidR="00232180" w:rsidRPr="009A5481" w:rsidRDefault="00232180" w:rsidP="00232180">
    <w:pPr>
      <w:spacing w:before="60" w:after="0" w:line="240" w:lineRule="auto"/>
      <w:ind w:left="357"/>
      <w:rPr>
        <w:rFonts w:ascii="Roboto" w:hAnsi="Roboto" w:cs="Arial"/>
        <w:caps/>
        <w:sz w:val="22"/>
        <w:szCs w:val="22"/>
      </w:rPr>
    </w:pPr>
    <w:r w:rsidRPr="009A5481">
      <w:rPr>
        <w:rFonts w:ascii="Roboto" w:hAnsi="Roboto" w:cs="Arial"/>
        <w:caps/>
        <w:sz w:val="22"/>
        <w:szCs w:val="22"/>
      </w:rPr>
      <w:t>Musteranschreiben an Gutachter im Berufungs</w:t>
    </w:r>
    <w:r w:rsidR="009A5481">
      <w:rPr>
        <w:rFonts w:ascii="Roboto" w:hAnsi="Roboto" w:cs="Arial"/>
        <w:caps/>
        <w:sz w:val="22"/>
        <w:szCs w:val="22"/>
      </w:rPr>
      <w:t>-</w:t>
    </w:r>
    <w:r w:rsidRPr="009A5481">
      <w:rPr>
        <w:rFonts w:ascii="Roboto" w:hAnsi="Roboto" w:cs="Arial"/>
        <w:caps/>
        <w:sz w:val="22"/>
        <w:szCs w:val="22"/>
      </w:rPr>
      <w:t>verfahren</w:t>
    </w:r>
  </w:p>
  <w:p w:rsidR="00BC7297" w:rsidRPr="009A5481" w:rsidRDefault="007C4161" w:rsidP="002B6A02">
    <w:pPr>
      <w:pStyle w:val="TUCInstitut"/>
      <w:framePr w:w="0" w:hRule="auto" w:hSpace="0" w:wrap="auto" w:vAnchor="margin" w:hAnchor="text" w:xAlign="left" w:yAlign="inline"/>
      <w:ind w:left="0" w:firstLine="357"/>
      <w:jc w:val="left"/>
      <w:rPr>
        <w:rFonts w:ascii="Roboto" w:hAnsi="Roboto"/>
      </w:rPr>
    </w:pPr>
    <w:r w:rsidRPr="009A5481">
      <w:rPr>
        <w:rFonts w:ascii="Roboto" w:hAnsi="Roboto"/>
        <w:caps/>
        <w:noProof/>
        <w:sz w:val="22"/>
        <w:szCs w:val="22"/>
        <w:lang w:eastAsia="de-DE"/>
      </w:rPr>
      <w:drawing>
        <wp:anchor distT="0" distB="0" distL="114300" distR="114300" simplePos="0" relativeHeight="251661312" behindDoc="0" locked="0" layoutInCell="1" allowOverlap="1" wp14:anchorId="28995998" wp14:editId="1E0EE2BB">
          <wp:simplePos x="0" y="0"/>
          <wp:positionH relativeFrom="leftMargin">
            <wp:posOffset>900430</wp:posOffset>
          </wp:positionH>
          <wp:positionV relativeFrom="topMargin">
            <wp:posOffset>431800</wp:posOffset>
          </wp:positionV>
          <wp:extent cx="1674000" cy="820800"/>
          <wp:effectExtent l="0" t="0" r="2540" b="0"/>
          <wp:wrapSquare wrapText="bothSides"/>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A02" w:rsidRPr="009A5481">
      <w:rPr>
        <w:rFonts w:ascii="Roboto" w:hAnsi="Roboto"/>
        <w:caps/>
        <w:sz w:val="22"/>
        <w:szCs w:val="22"/>
      </w:rPr>
      <w:t>-</w:t>
    </w:r>
    <w:r w:rsidR="00A7261E" w:rsidRPr="009A5481">
      <w:rPr>
        <w:rFonts w:ascii="Roboto" w:hAnsi="Roboto"/>
        <w:caps/>
        <w:sz w:val="22"/>
        <w:szCs w:val="22"/>
      </w:rPr>
      <w:t xml:space="preserve"> </w:t>
    </w:r>
    <w:r w:rsidR="002B6A02" w:rsidRPr="009A5481">
      <w:rPr>
        <w:rFonts w:ascii="Roboto" w:hAnsi="Roboto"/>
        <w:caps/>
        <w:sz w:val="22"/>
        <w:szCs w:val="22"/>
      </w:rPr>
      <w:t>vergleichendes Gutachten</w:t>
    </w:r>
    <w:r w:rsidR="002B6A02" w:rsidRPr="009A5481">
      <w:rPr>
        <w:rFonts w:ascii="Roboto" w:hAnsi="Roboto"/>
        <w:caps/>
      </w:rPr>
      <w:t xml:space="preserve"> </w:t>
    </w:r>
    <w:r w:rsidR="002B6A02" w:rsidRPr="009A5481">
      <w:rPr>
        <w:rFonts w:ascii="Roboto" w:hAnsi="Roboto"/>
        <w:sz w:val="22"/>
        <w:szCs w:val="22"/>
      </w:rPr>
      <w:t>-</w:t>
    </w:r>
    <w:r w:rsidR="009A5481">
      <w:rPr>
        <w:rFonts w:ascii="Roboto" w:hAnsi="Roboto"/>
        <w:sz w:val="22"/>
        <w:szCs w:val="22"/>
      </w:rPr>
      <w:t xml:space="preserve">     (Stand: 12.03.2019)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64908"/>
    <w:multiLevelType w:val="hybridMultilevel"/>
    <w:tmpl w:val="F968C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6E41F9"/>
    <w:multiLevelType w:val="hybridMultilevel"/>
    <w:tmpl w:val="E19CC4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3A4789"/>
    <w:multiLevelType w:val="hybridMultilevel"/>
    <w:tmpl w:val="0BE829B2"/>
    <w:lvl w:ilvl="0" w:tplc="1D000ABE">
      <w:start w:val="1"/>
      <w:numFmt w:val="bullet"/>
      <w:lvlText w:val=""/>
      <w:lvlJc w:val="left"/>
      <w:pPr>
        <w:ind w:left="36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16B6364"/>
    <w:multiLevelType w:val="hybridMultilevel"/>
    <w:tmpl w:val="28A25C54"/>
    <w:lvl w:ilvl="0" w:tplc="D982F254">
      <w:numFmt w:val="bullet"/>
      <w:lvlText w:val="-"/>
      <w:lvlJc w:val="left"/>
      <w:pPr>
        <w:ind w:left="720" w:hanging="360"/>
      </w:pPr>
      <w:rPr>
        <w:rFonts w:ascii="Roboto Condensed" w:eastAsia="Times New Roman" w:hAnsi="Roboto 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E63268"/>
    <w:multiLevelType w:val="hybridMultilevel"/>
    <w:tmpl w:val="2632AB22"/>
    <w:lvl w:ilvl="0" w:tplc="04070011">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43"/>
    <w:rsid w:val="000008FD"/>
    <w:rsid w:val="00003305"/>
    <w:rsid w:val="00004566"/>
    <w:rsid w:val="00007A23"/>
    <w:rsid w:val="000155F4"/>
    <w:rsid w:val="0002527C"/>
    <w:rsid w:val="000343E8"/>
    <w:rsid w:val="00072BA7"/>
    <w:rsid w:val="000A119F"/>
    <w:rsid w:val="000B3537"/>
    <w:rsid w:val="000C20C1"/>
    <w:rsid w:val="000C45E6"/>
    <w:rsid w:val="000D085D"/>
    <w:rsid w:val="000E3178"/>
    <w:rsid w:val="000E5A6E"/>
    <w:rsid w:val="000E749A"/>
    <w:rsid w:val="00100C9F"/>
    <w:rsid w:val="0012012A"/>
    <w:rsid w:val="00123F4D"/>
    <w:rsid w:val="00126C17"/>
    <w:rsid w:val="00136EAE"/>
    <w:rsid w:val="0014328A"/>
    <w:rsid w:val="001442A8"/>
    <w:rsid w:val="001504AA"/>
    <w:rsid w:val="001543F8"/>
    <w:rsid w:val="001548E2"/>
    <w:rsid w:val="001661BB"/>
    <w:rsid w:val="001738EB"/>
    <w:rsid w:val="00177FBF"/>
    <w:rsid w:val="00193057"/>
    <w:rsid w:val="00194C2D"/>
    <w:rsid w:val="001B3479"/>
    <w:rsid w:val="001B671F"/>
    <w:rsid w:val="001D4F0E"/>
    <w:rsid w:val="001D54AF"/>
    <w:rsid w:val="001E6565"/>
    <w:rsid w:val="00212587"/>
    <w:rsid w:val="00215ADE"/>
    <w:rsid w:val="00222CDF"/>
    <w:rsid w:val="002301ED"/>
    <w:rsid w:val="00232180"/>
    <w:rsid w:val="00233720"/>
    <w:rsid w:val="002633D6"/>
    <w:rsid w:val="002829ED"/>
    <w:rsid w:val="00282E7C"/>
    <w:rsid w:val="00291185"/>
    <w:rsid w:val="002B2E32"/>
    <w:rsid w:val="002B57D6"/>
    <w:rsid w:val="002B6250"/>
    <w:rsid w:val="002B6A02"/>
    <w:rsid w:val="002C611A"/>
    <w:rsid w:val="002D3E2E"/>
    <w:rsid w:val="002D4448"/>
    <w:rsid w:val="002F0DCF"/>
    <w:rsid w:val="002F1A97"/>
    <w:rsid w:val="00302070"/>
    <w:rsid w:val="0030290D"/>
    <w:rsid w:val="00304008"/>
    <w:rsid w:val="00335B82"/>
    <w:rsid w:val="00336BA4"/>
    <w:rsid w:val="00341869"/>
    <w:rsid w:val="00342749"/>
    <w:rsid w:val="00343B34"/>
    <w:rsid w:val="00350AAC"/>
    <w:rsid w:val="003758F1"/>
    <w:rsid w:val="003A3AC6"/>
    <w:rsid w:val="003A554A"/>
    <w:rsid w:val="003B0C54"/>
    <w:rsid w:val="003B1690"/>
    <w:rsid w:val="003C65FB"/>
    <w:rsid w:val="003E4C5C"/>
    <w:rsid w:val="003E691F"/>
    <w:rsid w:val="003E79F4"/>
    <w:rsid w:val="003F0FD6"/>
    <w:rsid w:val="003F4F7C"/>
    <w:rsid w:val="00407017"/>
    <w:rsid w:val="004144D6"/>
    <w:rsid w:val="00420DB5"/>
    <w:rsid w:val="00425EB0"/>
    <w:rsid w:val="00436D67"/>
    <w:rsid w:val="00450C39"/>
    <w:rsid w:val="00452084"/>
    <w:rsid w:val="0046064B"/>
    <w:rsid w:val="00465228"/>
    <w:rsid w:val="00482318"/>
    <w:rsid w:val="00493283"/>
    <w:rsid w:val="004A74F3"/>
    <w:rsid w:val="004B2726"/>
    <w:rsid w:val="004B41CF"/>
    <w:rsid w:val="004B4D5D"/>
    <w:rsid w:val="004C0B52"/>
    <w:rsid w:val="004C1FD3"/>
    <w:rsid w:val="004C6936"/>
    <w:rsid w:val="004D6C91"/>
    <w:rsid w:val="004E69EB"/>
    <w:rsid w:val="00506A86"/>
    <w:rsid w:val="005177B9"/>
    <w:rsid w:val="005301A3"/>
    <w:rsid w:val="005342BD"/>
    <w:rsid w:val="00537106"/>
    <w:rsid w:val="0056270C"/>
    <w:rsid w:val="005667C3"/>
    <w:rsid w:val="00570A07"/>
    <w:rsid w:val="00572D10"/>
    <w:rsid w:val="00584EFF"/>
    <w:rsid w:val="00586EE3"/>
    <w:rsid w:val="00587B9B"/>
    <w:rsid w:val="00595DC9"/>
    <w:rsid w:val="005A7866"/>
    <w:rsid w:val="005B2F30"/>
    <w:rsid w:val="005C2313"/>
    <w:rsid w:val="005D03D7"/>
    <w:rsid w:val="005D1C11"/>
    <w:rsid w:val="005D5A25"/>
    <w:rsid w:val="005D783E"/>
    <w:rsid w:val="00604085"/>
    <w:rsid w:val="006125EF"/>
    <w:rsid w:val="00632BAD"/>
    <w:rsid w:val="00640ABA"/>
    <w:rsid w:val="00642C8E"/>
    <w:rsid w:val="00670C4D"/>
    <w:rsid w:val="00671EDA"/>
    <w:rsid w:val="006A060C"/>
    <w:rsid w:val="006A06E1"/>
    <w:rsid w:val="006A1BCB"/>
    <w:rsid w:val="006A3E88"/>
    <w:rsid w:val="006B425A"/>
    <w:rsid w:val="006C12FF"/>
    <w:rsid w:val="006D0BEA"/>
    <w:rsid w:val="006D221F"/>
    <w:rsid w:val="00713517"/>
    <w:rsid w:val="00730F1C"/>
    <w:rsid w:val="00736462"/>
    <w:rsid w:val="0074164C"/>
    <w:rsid w:val="007425BB"/>
    <w:rsid w:val="0074356E"/>
    <w:rsid w:val="00745353"/>
    <w:rsid w:val="00745658"/>
    <w:rsid w:val="00750465"/>
    <w:rsid w:val="00754832"/>
    <w:rsid w:val="00761868"/>
    <w:rsid w:val="00790088"/>
    <w:rsid w:val="00790852"/>
    <w:rsid w:val="00791037"/>
    <w:rsid w:val="00793150"/>
    <w:rsid w:val="007B098F"/>
    <w:rsid w:val="007C4161"/>
    <w:rsid w:val="007D040E"/>
    <w:rsid w:val="007D7CEC"/>
    <w:rsid w:val="007F1686"/>
    <w:rsid w:val="008101CB"/>
    <w:rsid w:val="00814767"/>
    <w:rsid w:val="008167D6"/>
    <w:rsid w:val="00817052"/>
    <w:rsid w:val="00822746"/>
    <w:rsid w:val="00853EBB"/>
    <w:rsid w:val="00860334"/>
    <w:rsid w:val="0086164A"/>
    <w:rsid w:val="008819EE"/>
    <w:rsid w:val="00882193"/>
    <w:rsid w:val="00882E93"/>
    <w:rsid w:val="008947ED"/>
    <w:rsid w:val="008A4B3A"/>
    <w:rsid w:val="008B2FF6"/>
    <w:rsid w:val="008B5C22"/>
    <w:rsid w:val="008D0A86"/>
    <w:rsid w:val="008D67F5"/>
    <w:rsid w:val="008F27AA"/>
    <w:rsid w:val="0091504C"/>
    <w:rsid w:val="00916118"/>
    <w:rsid w:val="00920A14"/>
    <w:rsid w:val="009279D7"/>
    <w:rsid w:val="00932635"/>
    <w:rsid w:val="00937298"/>
    <w:rsid w:val="0093756B"/>
    <w:rsid w:val="009405F4"/>
    <w:rsid w:val="00963D46"/>
    <w:rsid w:val="009722B8"/>
    <w:rsid w:val="009778F6"/>
    <w:rsid w:val="009875F8"/>
    <w:rsid w:val="009A243B"/>
    <w:rsid w:val="009A475D"/>
    <w:rsid w:val="009A49A5"/>
    <w:rsid w:val="009A5481"/>
    <w:rsid w:val="009B2C91"/>
    <w:rsid w:val="009C44D9"/>
    <w:rsid w:val="009C6F83"/>
    <w:rsid w:val="009D0019"/>
    <w:rsid w:val="009D32F1"/>
    <w:rsid w:val="00A03414"/>
    <w:rsid w:val="00A1178F"/>
    <w:rsid w:val="00A16143"/>
    <w:rsid w:val="00A16BE2"/>
    <w:rsid w:val="00A22BD8"/>
    <w:rsid w:val="00A24A57"/>
    <w:rsid w:val="00A60F57"/>
    <w:rsid w:val="00A62E04"/>
    <w:rsid w:val="00A65E02"/>
    <w:rsid w:val="00A67D9D"/>
    <w:rsid w:val="00A71CBA"/>
    <w:rsid w:val="00A7261E"/>
    <w:rsid w:val="00A73C81"/>
    <w:rsid w:val="00A9695A"/>
    <w:rsid w:val="00A97C93"/>
    <w:rsid w:val="00AB0E98"/>
    <w:rsid w:val="00AB2C57"/>
    <w:rsid w:val="00AB4195"/>
    <w:rsid w:val="00AC1E87"/>
    <w:rsid w:val="00AD3C39"/>
    <w:rsid w:val="00AD715F"/>
    <w:rsid w:val="00AE4DDA"/>
    <w:rsid w:val="00AE5278"/>
    <w:rsid w:val="00AE7CE5"/>
    <w:rsid w:val="00AF3571"/>
    <w:rsid w:val="00B013B1"/>
    <w:rsid w:val="00B06F3B"/>
    <w:rsid w:val="00B17692"/>
    <w:rsid w:val="00B36135"/>
    <w:rsid w:val="00B4739E"/>
    <w:rsid w:val="00B51849"/>
    <w:rsid w:val="00B51B5A"/>
    <w:rsid w:val="00B87070"/>
    <w:rsid w:val="00BB4382"/>
    <w:rsid w:val="00BB4E48"/>
    <w:rsid w:val="00BC2EA9"/>
    <w:rsid w:val="00BC7297"/>
    <w:rsid w:val="00BF46E7"/>
    <w:rsid w:val="00C12173"/>
    <w:rsid w:val="00C1380A"/>
    <w:rsid w:val="00C142DB"/>
    <w:rsid w:val="00C26BDF"/>
    <w:rsid w:val="00C3732F"/>
    <w:rsid w:val="00C4138A"/>
    <w:rsid w:val="00C44AFB"/>
    <w:rsid w:val="00C50CD8"/>
    <w:rsid w:val="00C51489"/>
    <w:rsid w:val="00C720E4"/>
    <w:rsid w:val="00C7342E"/>
    <w:rsid w:val="00CA2658"/>
    <w:rsid w:val="00CB49B4"/>
    <w:rsid w:val="00CB5CFC"/>
    <w:rsid w:val="00CC5C9B"/>
    <w:rsid w:val="00CC623E"/>
    <w:rsid w:val="00CF12FE"/>
    <w:rsid w:val="00D009B1"/>
    <w:rsid w:val="00D12E98"/>
    <w:rsid w:val="00D22B77"/>
    <w:rsid w:val="00D23575"/>
    <w:rsid w:val="00D30B7D"/>
    <w:rsid w:val="00D43872"/>
    <w:rsid w:val="00D466E8"/>
    <w:rsid w:val="00D80813"/>
    <w:rsid w:val="00D94C8B"/>
    <w:rsid w:val="00DA5BF8"/>
    <w:rsid w:val="00DA6720"/>
    <w:rsid w:val="00DB13D2"/>
    <w:rsid w:val="00DB266E"/>
    <w:rsid w:val="00DD164E"/>
    <w:rsid w:val="00DD5F5F"/>
    <w:rsid w:val="00DE7AEB"/>
    <w:rsid w:val="00DF5A31"/>
    <w:rsid w:val="00E12976"/>
    <w:rsid w:val="00E2013B"/>
    <w:rsid w:val="00E47942"/>
    <w:rsid w:val="00E53804"/>
    <w:rsid w:val="00E55413"/>
    <w:rsid w:val="00E60466"/>
    <w:rsid w:val="00E61C2D"/>
    <w:rsid w:val="00E669D1"/>
    <w:rsid w:val="00E66D17"/>
    <w:rsid w:val="00E66FF5"/>
    <w:rsid w:val="00E733AA"/>
    <w:rsid w:val="00E8140F"/>
    <w:rsid w:val="00E94361"/>
    <w:rsid w:val="00E949AD"/>
    <w:rsid w:val="00E9635A"/>
    <w:rsid w:val="00EB7DCE"/>
    <w:rsid w:val="00EC62B2"/>
    <w:rsid w:val="00EC7BAF"/>
    <w:rsid w:val="00ED4AC8"/>
    <w:rsid w:val="00EE6501"/>
    <w:rsid w:val="00EE6D7E"/>
    <w:rsid w:val="00EF6B88"/>
    <w:rsid w:val="00F053D0"/>
    <w:rsid w:val="00F470F4"/>
    <w:rsid w:val="00F5041D"/>
    <w:rsid w:val="00F567C5"/>
    <w:rsid w:val="00F56E89"/>
    <w:rsid w:val="00F60B56"/>
    <w:rsid w:val="00F64A9F"/>
    <w:rsid w:val="00F6608C"/>
    <w:rsid w:val="00F66895"/>
    <w:rsid w:val="00F7145A"/>
    <w:rsid w:val="00F76088"/>
    <w:rsid w:val="00F80C28"/>
    <w:rsid w:val="00FA0CA6"/>
    <w:rsid w:val="00FA246A"/>
    <w:rsid w:val="00FA24A3"/>
    <w:rsid w:val="00FA392C"/>
    <w:rsid w:val="00FA51FA"/>
    <w:rsid w:val="00FA654B"/>
    <w:rsid w:val="00FB116D"/>
    <w:rsid w:val="00FC4621"/>
    <w:rsid w:val="00FC628F"/>
    <w:rsid w:val="00FC696E"/>
    <w:rsid w:val="00FD18F1"/>
    <w:rsid w:val="00FD1CA9"/>
    <w:rsid w:val="00FD7B4A"/>
    <w:rsid w:val="00FE0DA6"/>
    <w:rsid w:val="00FE3C85"/>
    <w:rsid w:val="00FE3F0B"/>
    <w:rsid w:val="00FE604C"/>
    <w:rsid w:val="00FF4F2D"/>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D94A5D2-9931-4635-A208-77ED284A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138A"/>
    <w:pPr>
      <w:spacing w:after="200" w:line="276" w:lineRule="auto"/>
      <w:jc w:val="both"/>
    </w:pPr>
    <w:rPr>
      <w:lang w:eastAsia="en-US"/>
    </w:rPr>
  </w:style>
  <w:style w:type="paragraph" w:styleId="berschrift1">
    <w:name w:val="heading 1"/>
    <w:basedOn w:val="Standard"/>
    <w:next w:val="Standard"/>
    <w:link w:val="berschrift1Zchn"/>
    <w:uiPriority w:val="9"/>
    <w:rsid w:val="00C413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rsid w:val="00C4138A"/>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413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4138A"/>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4138A"/>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C4138A"/>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C4138A"/>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C4138A"/>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C4138A"/>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38A"/>
  </w:style>
  <w:style w:type="paragraph" w:styleId="Fuzeile">
    <w:name w:val="footer"/>
    <w:basedOn w:val="Standard"/>
    <w:link w:val="FuzeileZchn"/>
    <w:uiPriority w:val="99"/>
    <w:unhideWhenUsed/>
    <w:rsid w:val="00C41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38A"/>
  </w:style>
  <w:style w:type="character" w:customStyle="1" w:styleId="berschrift1Zchn">
    <w:name w:val="Überschrift 1 Zchn"/>
    <w:link w:val="berschrift1"/>
    <w:uiPriority w:val="9"/>
    <w:rsid w:val="00C4138A"/>
    <w:rPr>
      <w:smallCaps/>
      <w:spacing w:val="5"/>
      <w:sz w:val="32"/>
      <w:szCs w:val="32"/>
    </w:rPr>
  </w:style>
  <w:style w:type="character" w:customStyle="1" w:styleId="berschrift2Zchn">
    <w:name w:val="Überschrift 2 Zchn"/>
    <w:link w:val="berschrift2"/>
    <w:uiPriority w:val="9"/>
    <w:semiHidden/>
    <w:rsid w:val="00C4138A"/>
    <w:rPr>
      <w:smallCaps/>
      <w:spacing w:val="5"/>
      <w:sz w:val="28"/>
      <w:szCs w:val="28"/>
    </w:rPr>
  </w:style>
  <w:style w:type="character" w:customStyle="1" w:styleId="berschrift3Zchn">
    <w:name w:val="Überschrift 3 Zchn"/>
    <w:link w:val="berschrift3"/>
    <w:uiPriority w:val="9"/>
    <w:semiHidden/>
    <w:rsid w:val="00C4138A"/>
    <w:rPr>
      <w:smallCaps/>
      <w:spacing w:val="5"/>
      <w:sz w:val="24"/>
      <w:szCs w:val="24"/>
    </w:rPr>
  </w:style>
  <w:style w:type="character" w:customStyle="1" w:styleId="berschrift4Zchn">
    <w:name w:val="Überschrift 4 Zchn"/>
    <w:link w:val="berschrift4"/>
    <w:uiPriority w:val="9"/>
    <w:semiHidden/>
    <w:rsid w:val="00C4138A"/>
    <w:rPr>
      <w:i/>
      <w:iCs/>
      <w:smallCaps/>
      <w:spacing w:val="10"/>
      <w:sz w:val="22"/>
      <w:szCs w:val="22"/>
    </w:rPr>
  </w:style>
  <w:style w:type="character" w:customStyle="1" w:styleId="berschrift5Zchn">
    <w:name w:val="Überschrift 5 Zchn"/>
    <w:link w:val="berschrift5"/>
    <w:uiPriority w:val="9"/>
    <w:semiHidden/>
    <w:rsid w:val="00C4138A"/>
    <w:rPr>
      <w:smallCaps/>
      <w:color w:val="538135"/>
      <w:spacing w:val="10"/>
      <w:sz w:val="22"/>
      <w:szCs w:val="22"/>
    </w:rPr>
  </w:style>
  <w:style w:type="character" w:customStyle="1" w:styleId="berschrift6Zchn">
    <w:name w:val="Überschrift 6 Zchn"/>
    <w:link w:val="berschrift6"/>
    <w:uiPriority w:val="9"/>
    <w:semiHidden/>
    <w:rsid w:val="00C4138A"/>
    <w:rPr>
      <w:smallCaps/>
      <w:color w:val="70AD47"/>
      <w:spacing w:val="5"/>
      <w:sz w:val="22"/>
      <w:szCs w:val="22"/>
    </w:rPr>
  </w:style>
  <w:style w:type="character" w:customStyle="1" w:styleId="berschrift7Zchn">
    <w:name w:val="Überschrift 7 Zchn"/>
    <w:link w:val="berschrift7"/>
    <w:uiPriority w:val="9"/>
    <w:semiHidden/>
    <w:rsid w:val="00C4138A"/>
    <w:rPr>
      <w:b/>
      <w:bCs/>
      <w:smallCaps/>
      <w:color w:val="70AD47"/>
      <w:spacing w:val="10"/>
    </w:rPr>
  </w:style>
  <w:style w:type="character" w:customStyle="1" w:styleId="berschrift8Zchn">
    <w:name w:val="Überschrift 8 Zchn"/>
    <w:link w:val="berschrift8"/>
    <w:uiPriority w:val="9"/>
    <w:semiHidden/>
    <w:rsid w:val="00C4138A"/>
    <w:rPr>
      <w:b/>
      <w:bCs/>
      <w:i/>
      <w:iCs/>
      <w:smallCaps/>
      <w:color w:val="538135"/>
    </w:rPr>
  </w:style>
  <w:style w:type="character" w:customStyle="1" w:styleId="berschrift9Zchn">
    <w:name w:val="Überschrift 9 Zchn"/>
    <w:link w:val="berschrift9"/>
    <w:uiPriority w:val="9"/>
    <w:semiHidden/>
    <w:rsid w:val="00C4138A"/>
    <w:rPr>
      <w:b/>
      <w:bCs/>
      <w:i/>
      <w:iCs/>
      <w:smallCaps/>
      <w:color w:val="385623"/>
    </w:rPr>
  </w:style>
  <w:style w:type="paragraph" w:styleId="Beschriftung">
    <w:name w:val="caption"/>
    <w:basedOn w:val="Standard"/>
    <w:next w:val="Standard"/>
    <w:uiPriority w:val="35"/>
    <w:semiHidden/>
    <w:unhideWhenUsed/>
    <w:qFormat/>
    <w:rsid w:val="00C4138A"/>
    <w:rPr>
      <w:b/>
      <w:bCs/>
      <w:caps/>
      <w:sz w:val="16"/>
      <w:szCs w:val="16"/>
    </w:rPr>
  </w:style>
  <w:style w:type="paragraph" w:styleId="Titel">
    <w:name w:val="Title"/>
    <w:basedOn w:val="Standard"/>
    <w:next w:val="Standard"/>
    <w:link w:val="TitelZchn"/>
    <w:uiPriority w:val="10"/>
    <w:rsid w:val="00C4138A"/>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C4138A"/>
    <w:rPr>
      <w:smallCaps/>
      <w:color w:val="262626"/>
      <w:sz w:val="52"/>
      <w:szCs w:val="52"/>
    </w:rPr>
  </w:style>
  <w:style w:type="paragraph" w:styleId="Untertitel">
    <w:name w:val="Subtitle"/>
    <w:basedOn w:val="Standard"/>
    <w:next w:val="Standard"/>
    <w:link w:val="UntertitelZchn"/>
    <w:uiPriority w:val="11"/>
    <w:rsid w:val="00C4138A"/>
    <w:pPr>
      <w:spacing w:after="720" w:line="240" w:lineRule="auto"/>
      <w:jc w:val="right"/>
    </w:pPr>
    <w:rPr>
      <w:rFonts w:ascii="Calibri Light" w:hAnsi="Calibri Light"/>
    </w:rPr>
  </w:style>
  <w:style w:type="character" w:customStyle="1" w:styleId="UntertitelZchn">
    <w:name w:val="Untertitel Zchn"/>
    <w:link w:val="Untertitel"/>
    <w:uiPriority w:val="11"/>
    <w:rsid w:val="00C4138A"/>
    <w:rPr>
      <w:rFonts w:ascii="Calibri Light" w:eastAsia="Times New Roman" w:hAnsi="Calibri Light" w:cs="Times New Roman"/>
    </w:rPr>
  </w:style>
  <w:style w:type="character" w:styleId="Fett">
    <w:name w:val="Strong"/>
    <w:uiPriority w:val="22"/>
    <w:rsid w:val="00C4138A"/>
    <w:rPr>
      <w:b/>
      <w:bCs/>
      <w:color w:val="70AD47"/>
    </w:rPr>
  </w:style>
  <w:style w:type="character" w:styleId="Hervorhebung">
    <w:name w:val="Emphasis"/>
    <w:uiPriority w:val="20"/>
    <w:rsid w:val="00C4138A"/>
    <w:rPr>
      <w:b/>
      <w:bCs/>
      <w:i/>
      <w:iCs/>
      <w:spacing w:val="10"/>
    </w:rPr>
  </w:style>
  <w:style w:type="paragraph" w:styleId="KeinLeerraum">
    <w:name w:val="No Spacing"/>
    <w:uiPriority w:val="1"/>
    <w:rsid w:val="00C4138A"/>
    <w:pPr>
      <w:jc w:val="both"/>
    </w:pPr>
    <w:rPr>
      <w:lang w:eastAsia="en-US"/>
    </w:rPr>
  </w:style>
  <w:style w:type="paragraph" w:styleId="Zitat">
    <w:name w:val="Quote"/>
    <w:basedOn w:val="Standard"/>
    <w:next w:val="Standard"/>
    <w:link w:val="ZitatZchn"/>
    <w:uiPriority w:val="29"/>
    <w:rsid w:val="00C4138A"/>
    <w:rPr>
      <w:i/>
      <w:iCs/>
    </w:rPr>
  </w:style>
  <w:style w:type="character" w:customStyle="1" w:styleId="ZitatZchn">
    <w:name w:val="Zitat Zchn"/>
    <w:link w:val="Zitat"/>
    <w:uiPriority w:val="29"/>
    <w:rsid w:val="00C4138A"/>
    <w:rPr>
      <w:i/>
      <w:iCs/>
    </w:rPr>
  </w:style>
  <w:style w:type="paragraph" w:styleId="IntensivesZitat">
    <w:name w:val="Intense Quote"/>
    <w:basedOn w:val="Standard"/>
    <w:next w:val="Standard"/>
    <w:link w:val="IntensivesZitatZchn"/>
    <w:uiPriority w:val="30"/>
    <w:rsid w:val="00C4138A"/>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C4138A"/>
    <w:rPr>
      <w:b/>
      <w:bCs/>
      <w:i/>
      <w:iCs/>
    </w:rPr>
  </w:style>
  <w:style w:type="character" w:styleId="SchwacheHervorhebung">
    <w:name w:val="Subtle Emphasis"/>
    <w:uiPriority w:val="19"/>
    <w:rsid w:val="00C4138A"/>
    <w:rPr>
      <w:i/>
      <w:iCs/>
    </w:rPr>
  </w:style>
  <w:style w:type="character" w:styleId="IntensiveHervorhebung">
    <w:name w:val="Intense Emphasis"/>
    <w:uiPriority w:val="21"/>
    <w:rsid w:val="00C4138A"/>
    <w:rPr>
      <w:b/>
      <w:bCs/>
      <w:i/>
      <w:iCs/>
      <w:color w:val="70AD47"/>
      <w:spacing w:val="10"/>
    </w:rPr>
  </w:style>
  <w:style w:type="character" w:styleId="SchwacherVerweis">
    <w:name w:val="Subtle Reference"/>
    <w:uiPriority w:val="31"/>
    <w:rsid w:val="00C4138A"/>
    <w:rPr>
      <w:b/>
      <w:bCs/>
    </w:rPr>
  </w:style>
  <w:style w:type="character" w:styleId="IntensiverVerweis">
    <w:name w:val="Intense Reference"/>
    <w:uiPriority w:val="32"/>
    <w:rsid w:val="00C4138A"/>
    <w:rPr>
      <w:b/>
      <w:bCs/>
      <w:smallCaps/>
      <w:spacing w:val="5"/>
      <w:sz w:val="22"/>
      <w:szCs w:val="22"/>
      <w:u w:val="single"/>
    </w:rPr>
  </w:style>
  <w:style w:type="character" w:styleId="Buchtitel">
    <w:name w:val="Book Title"/>
    <w:uiPriority w:val="33"/>
    <w:rsid w:val="00C4138A"/>
    <w:rPr>
      <w:rFonts w:ascii="Calibri Light" w:eastAsia="Times New Roman" w:hAnsi="Calibri Light" w:cs="Times New Roman"/>
      <w:i/>
      <w:iCs/>
      <w:sz w:val="20"/>
      <w:szCs w:val="20"/>
    </w:rPr>
  </w:style>
  <w:style w:type="paragraph" w:styleId="Inhaltsverzeichnisberschrift">
    <w:name w:val="TOC Heading"/>
    <w:basedOn w:val="berschrift1"/>
    <w:next w:val="Standard"/>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Standard"/>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Standard"/>
    <w:link w:val="TUCSenderZchn"/>
    <w:qFormat/>
    <w:rsid w:val="00670C4D"/>
    <w:pPr>
      <w:spacing w:after="0" w:line="200" w:lineRule="exact"/>
      <w:contextualSpacing/>
    </w:pPr>
    <w:rPr>
      <w:rFonts w:ascii="Roboto Condensed Light" w:hAnsi="Roboto Condensed Light"/>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670C4D"/>
    <w:rPr>
      <w:rFonts w:ascii="Roboto Condensed Light" w:hAnsi="Roboto Condensed Light"/>
      <w:sz w:val="16"/>
    </w:rPr>
  </w:style>
  <w:style w:type="paragraph" w:customStyle="1" w:styleId="TUCAnrede">
    <w:name w:val="TUC Anrede"/>
    <w:basedOn w:val="Standard"/>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343B34"/>
    <w:pPr>
      <w:spacing w:line="270" w:lineRule="exact"/>
      <w:jc w:val="left"/>
    </w:pPr>
    <w:rPr>
      <w:rFonts w:ascii="Roboto Condensed Light" w:hAnsi="Roboto Condensed Light"/>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343B34"/>
    <w:rPr>
      <w:rFonts w:ascii="Roboto Condensed Light" w:hAnsi="Roboto Condensed Light"/>
      <w:sz w:val="22"/>
    </w:rPr>
  </w:style>
  <w:style w:type="character" w:styleId="Hyperlink">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Standard"/>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FA246A"/>
    <w:rPr>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FA246A"/>
    <w:rPr>
      <w:rFonts w:ascii="Roboto Condensed Light" w:hAnsi="Roboto Condensed Light"/>
      <w:sz w:val="16"/>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Sprechblasentext">
    <w:name w:val="Balloon Text"/>
    <w:basedOn w:val="Standard"/>
    <w:link w:val="SprechblasentextZchn"/>
    <w:uiPriority w:val="99"/>
    <w:semiHidden/>
    <w:unhideWhenUsed/>
    <w:rsid w:val="00CB5C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5CFC"/>
    <w:rPr>
      <w:rFonts w:ascii="Tahoma" w:hAnsi="Tahoma" w:cs="Tahoma"/>
      <w:sz w:val="16"/>
      <w:szCs w:val="16"/>
    </w:rPr>
  </w:style>
  <w:style w:type="paragraph" w:customStyle="1" w:styleId="TUCEinrichtung">
    <w:name w:val="TUC Einrichtung"/>
    <w:basedOn w:val="TUCUnterbereich"/>
    <w:link w:val="TUCEinrichtungZchn"/>
    <w:qFormat/>
    <w:rsid w:val="009D32F1"/>
    <w:pPr>
      <w:ind w:left="4026"/>
    </w:pPr>
    <w:rPr>
      <w:rFonts w:ascii="Roboto Condensed" w:hAnsi="Roboto Condensed"/>
      <w:sz w:val="28"/>
      <w:szCs w:val="34"/>
    </w:rPr>
  </w:style>
  <w:style w:type="character" w:customStyle="1" w:styleId="TUCEinrichtungZchn">
    <w:name w:val="TUC Einrichtung Zchn"/>
    <w:link w:val="TUCEinrichtung"/>
    <w:rsid w:val="009D32F1"/>
    <w:rPr>
      <w:rFonts w:ascii="Roboto Condensed" w:hAnsi="Roboto Condensed" w:cs="Arial"/>
      <w:color w:val="000000"/>
      <w:sz w:val="28"/>
      <w:szCs w:val="34"/>
      <w:lang w:eastAsia="en-US"/>
    </w:rPr>
  </w:style>
  <w:style w:type="paragraph" w:customStyle="1" w:styleId="TUCDatum">
    <w:name w:val="TUC Datum"/>
    <w:basedOn w:val="Standard"/>
    <w:link w:val="TUCDatumZchn"/>
    <w:qFormat/>
    <w:rsid w:val="002B2E32"/>
    <w:pPr>
      <w:spacing w:after="284"/>
      <w:jc w:val="right"/>
    </w:pPr>
    <w:rPr>
      <w:rFonts w:ascii="Roboto Condensed Light" w:hAnsi="Roboto Condensed Light"/>
      <w:sz w:val="22"/>
      <w:szCs w:val="22"/>
    </w:rPr>
  </w:style>
  <w:style w:type="character" w:styleId="Platzhaltertext">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E2013B"/>
    <w:pPr>
      <w:keepNext/>
      <w:spacing w:before="520" w:after="520"/>
      <w:contextualSpacing/>
    </w:pPr>
    <w:rPr>
      <w:rFonts w:ascii="Roboto Condensed" w:hAnsi="Roboto Condensed"/>
    </w:rPr>
  </w:style>
  <w:style w:type="character" w:customStyle="1" w:styleId="TUCBetreffZchn">
    <w:name w:val="TUC Betreff Zchn"/>
    <w:link w:val="TUCBetreff"/>
    <w:rsid w:val="00E2013B"/>
    <w:rPr>
      <w:rFonts w:ascii="Roboto Condensed" w:hAnsi="Roboto Condensed"/>
      <w:sz w:val="22"/>
      <w:lang w:eastAsia="en-US"/>
    </w:rPr>
  </w:style>
  <w:style w:type="paragraph" w:customStyle="1" w:styleId="TUCInstitut">
    <w:name w:val="TUC Institut"/>
    <w:basedOn w:val="Standard"/>
    <w:link w:val="TUCInstitutZchn"/>
    <w:qFormat/>
    <w:rsid w:val="009D32F1"/>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9D32F1"/>
    <w:rPr>
      <w:rFonts w:ascii="Roboto Condensed" w:hAnsi="Roboto Condensed"/>
      <w:sz w:val="24"/>
      <w:szCs w:val="26"/>
      <w:lang w:eastAsia="en-US"/>
    </w:rPr>
  </w:style>
  <w:style w:type="table" w:styleId="Tabellenraster">
    <w:name w:val="Table Grid"/>
    <w:basedOn w:val="NormaleTabelle"/>
    <w:uiPriority w:val="39"/>
    <w:rsid w:val="00E61C2D"/>
    <w:rPr>
      <w:rFonts w:ascii="Roboto Condensed" w:hAnsi="Roboto Condensed"/>
    </w:rPr>
    <w:tblPr/>
  </w:style>
  <w:style w:type="paragraph" w:customStyle="1" w:styleId="TUCEmpfaenger">
    <w:name w:val="TUC Empfaenger"/>
    <w:basedOn w:val="Standard"/>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Standard"/>
    <w:link w:val="TUCBearbeiterZchn"/>
    <w:qFormat/>
    <w:rsid w:val="00CF12FE"/>
    <w:pPr>
      <w:spacing w:after="0" w:line="227" w:lineRule="exact"/>
      <w:jc w:val="left"/>
    </w:pPr>
    <w:rPr>
      <w:rFonts w:ascii="Roboto Condensed Light" w:hAnsi="Roboto Condensed Light"/>
      <w:color w:val="000000"/>
      <w:sz w:val="16"/>
    </w:rPr>
  </w:style>
  <w:style w:type="character" w:customStyle="1" w:styleId="TUCBearbeiterZchn">
    <w:name w:val="TUC Bearbeiter Zchn"/>
    <w:link w:val="TUCBearbeiter"/>
    <w:rsid w:val="00CF12FE"/>
    <w:rPr>
      <w:rFonts w:ascii="Roboto Condensed Light" w:hAnsi="Roboto Condensed Light"/>
      <w:color w:val="000000"/>
      <w:sz w:val="16"/>
    </w:rPr>
  </w:style>
  <w:style w:type="paragraph" w:customStyle="1" w:styleId="TUCSeitenzahl">
    <w:name w:val="TUC Seitenzahl"/>
    <w:basedOn w:val="Fuzeile"/>
    <w:link w:val="TUCSeitenzahlZchn"/>
    <w:qFormat/>
    <w:rsid w:val="00343B34"/>
    <w:pPr>
      <w:spacing w:before="520"/>
      <w:jc w:val="right"/>
    </w:pPr>
    <w:rPr>
      <w:rFonts w:ascii="Roboto Condensed Light" w:hAnsi="Roboto Condensed Light"/>
      <w:sz w:val="22"/>
    </w:rPr>
  </w:style>
  <w:style w:type="character" w:customStyle="1" w:styleId="TUCSeitenzahlZchn">
    <w:name w:val="TUC Seitenzahl Zchn"/>
    <w:link w:val="TUCSeitenzahl"/>
    <w:rsid w:val="00343B34"/>
    <w:rPr>
      <w:rFonts w:ascii="Roboto Condensed Light" w:hAnsi="Roboto Condensed Light"/>
      <w:sz w:val="22"/>
    </w:rPr>
  </w:style>
  <w:style w:type="paragraph" w:styleId="StandardWeb">
    <w:name w:val="Normal (Web)"/>
    <w:basedOn w:val="Standard"/>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14D7-871B-43AB-997A-3D533A51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9D281D95.dotm</Template>
  <TotalTime>0</TotalTime>
  <Pages>2</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Helmert</dc:creator>
  <cp:keywords/>
  <cp:lastModifiedBy>Manuela Helmert</cp:lastModifiedBy>
  <cp:revision>3</cp:revision>
  <cp:lastPrinted>2019-03-14T14:43:00Z</cp:lastPrinted>
  <dcterms:created xsi:type="dcterms:W3CDTF">2019-06-18T07:03:00Z</dcterms:created>
  <dcterms:modified xsi:type="dcterms:W3CDTF">2019-07-09T13:08:00Z</dcterms:modified>
</cp:coreProperties>
</file>